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E2580" w14:textId="1671E61D" w:rsidR="00927BF2" w:rsidRPr="00CF720F" w:rsidRDefault="00CF720F" w:rsidP="389B474B">
      <w:pPr>
        <w:ind w:firstLine="360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CF720F">
        <w:rPr>
          <w:rFonts w:ascii="Tahoma" w:hAnsi="Tahoma" w:cs="Tahoma"/>
          <w:noProof/>
          <w:lang w:val="en-TT" w:eastAsia="en-TT"/>
        </w:rPr>
        <w:drawing>
          <wp:anchor distT="0" distB="0" distL="114300" distR="114300" simplePos="0" relativeHeight="251659264" behindDoc="0" locked="0" layoutInCell="1" allowOverlap="1" wp14:anchorId="4EB4054D" wp14:editId="345CAC49">
            <wp:simplePos x="0" y="0"/>
            <wp:positionH relativeFrom="margin">
              <wp:posOffset>83820</wp:posOffset>
            </wp:positionH>
            <wp:positionV relativeFrom="margin">
              <wp:posOffset>-375285</wp:posOffset>
            </wp:positionV>
            <wp:extent cx="1257300" cy="1171575"/>
            <wp:effectExtent l="0" t="0" r="0" b="9525"/>
            <wp:wrapSquare wrapText="bothSides"/>
            <wp:docPr id="14" name="Picture 4" descr="C:\Documents and Settings\Administrator\Local Settings\Temporary Internet Files\Content.Word\sca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scan0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89B474B" w:rsidRPr="00CF720F">
        <w:rPr>
          <w:rFonts w:ascii="Tahoma" w:hAnsi="Tahoma" w:cs="Tahoma"/>
          <w:noProof/>
          <w:color w:val="000000" w:themeColor="text1"/>
          <w:sz w:val="32"/>
          <w:szCs w:val="32"/>
        </w:rPr>
        <w:t xml:space="preserve">          </w:t>
      </w:r>
      <w:r w:rsidR="389B474B" w:rsidRPr="00CF720F">
        <w:rPr>
          <w:rFonts w:ascii="Tahoma" w:hAnsi="Tahoma" w:cs="Tahoma"/>
          <w:b/>
          <w:noProof/>
          <w:color w:val="000000" w:themeColor="text1"/>
          <w:sz w:val="32"/>
          <w:szCs w:val="32"/>
        </w:rPr>
        <w:t>ARIMA CENTRAL SECONDARY SCHOOL</w:t>
      </w:r>
      <w:r w:rsidR="000B7DF8" w:rsidRPr="00CF720F">
        <w:rPr>
          <w:rFonts w:ascii="Tahoma" w:hAnsi="Tahoma" w:cs="Tahoma"/>
        </w:rPr>
        <w:tab/>
      </w:r>
      <w:r w:rsidR="389B474B" w:rsidRPr="00CF720F">
        <w:rPr>
          <w:rFonts w:ascii="Tahoma" w:hAnsi="Tahoma" w:cs="Tahoma"/>
          <w:noProof/>
          <w:color w:val="000000" w:themeColor="text1"/>
        </w:rPr>
        <w:t xml:space="preserve"> </w:t>
      </w:r>
      <w:r w:rsidR="000B7DF8" w:rsidRPr="00CF720F">
        <w:rPr>
          <w:rFonts w:ascii="Tahoma" w:hAnsi="Tahoma" w:cs="Tahoma"/>
        </w:rPr>
        <w:tab/>
      </w:r>
      <w:r w:rsidR="000B7DF8" w:rsidRPr="00CF720F">
        <w:rPr>
          <w:rFonts w:ascii="Tahoma" w:hAnsi="Tahoma" w:cs="Tahoma"/>
        </w:rPr>
        <w:tab/>
      </w:r>
      <w:r w:rsidR="000B7DF8" w:rsidRPr="00CF720F">
        <w:rPr>
          <w:rFonts w:ascii="Tahoma" w:hAnsi="Tahoma" w:cs="Tahoma"/>
        </w:rPr>
        <w:tab/>
      </w:r>
      <w:r w:rsidRPr="00CF720F">
        <w:rPr>
          <w:rFonts w:ascii="Tahoma" w:hAnsi="Tahoma" w:cs="Tahoma"/>
          <w:noProof/>
          <w:color w:val="000000" w:themeColor="text1"/>
        </w:rPr>
        <w:t xml:space="preserve"> </w:t>
      </w:r>
      <w:r w:rsidR="389B474B" w:rsidRPr="00CF720F">
        <w:rPr>
          <w:rFonts w:ascii="Tahoma" w:hAnsi="Tahoma" w:cs="Tahoma"/>
          <w:i/>
          <w:iCs/>
          <w:noProof/>
          <w:color w:val="000000" w:themeColor="text1"/>
          <w:sz w:val="18"/>
          <w:szCs w:val="18"/>
        </w:rPr>
        <w:t xml:space="preserve"> Robert Street, Arima, Trinidad, West Indies</w:t>
      </w:r>
      <w:r w:rsidR="389B474B" w:rsidRPr="00CF720F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                  </w:t>
      </w:r>
      <w:r w:rsidRPr="00CF720F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                 </w:t>
      </w:r>
    </w:p>
    <w:p w14:paraId="13932F26" w14:textId="65FDA30C" w:rsidR="00CA5AE5" w:rsidRPr="00CF720F" w:rsidRDefault="00927BF2" w:rsidP="389B474B">
      <w:pPr>
        <w:ind w:firstLine="360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CF720F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                        </w:t>
      </w:r>
      <w:r w:rsidR="389B474B" w:rsidRPr="00CF720F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Phone/Fax :667-3562       </w:t>
      </w:r>
      <w:proofErr w:type="spellStart"/>
      <w:proofErr w:type="gramStart"/>
      <w:r w:rsidR="389B474B" w:rsidRPr="00CF720F">
        <w:rPr>
          <w:rFonts w:ascii="Tahoma" w:hAnsi="Tahoma" w:cs="Tahoma"/>
          <w:i/>
          <w:iCs/>
          <w:color w:val="000000" w:themeColor="text1"/>
          <w:sz w:val="18"/>
          <w:szCs w:val="18"/>
        </w:rPr>
        <w:t>e.mail</w:t>
      </w:r>
      <w:proofErr w:type="spellEnd"/>
      <w:proofErr w:type="gramEnd"/>
      <w:r w:rsidR="389B474B" w:rsidRPr="00CF720F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: </w:t>
      </w:r>
      <w:proofErr w:type="spellStart"/>
      <w:r w:rsidR="389B474B" w:rsidRPr="00CF720F">
        <w:rPr>
          <w:rFonts w:ascii="Tahoma" w:hAnsi="Tahoma" w:cs="Tahoma"/>
          <w:i/>
          <w:iCs/>
          <w:color w:val="000000" w:themeColor="text1"/>
          <w:sz w:val="18"/>
          <w:szCs w:val="18"/>
        </w:rPr>
        <w:t>arima.central</w:t>
      </w:r>
      <w:proofErr w:type="spellEnd"/>
      <w:r w:rsidR="389B474B" w:rsidRPr="00CF720F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@yahoo.com                  </w:t>
      </w:r>
    </w:p>
    <w:p w14:paraId="7E3611DB" w14:textId="77777777" w:rsidR="00CA5AE5" w:rsidRDefault="00CA5AE5">
      <w:pPr>
        <w:pStyle w:val="Title"/>
      </w:pPr>
    </w:p>
    <w:p w14:paraId="2F958353" w14:textId="77777777" w:rsidR="00F13D7C" w:rsidRDefault="389B474B" w:rsidP="000B5677">
      <w:pPr>
        <w:ind w:firstLine="360"/>
      </w:pPr>
      <w:r w:rsidRPr="389B474B">
        <w:rPr>
          <w:rFonts w:ascii="Britannic Bold" w:hAnsi="Britannic Bold"/>
          <w:noProof/>
          <w:color w:val="000000" w:themeColor="text1"/>
          <w:sz w:val="32"/>
          <w:szCs w:val="32"/>
        </w:rPr>
        <w:t xml:space="preserve"> </w:t>
      </w:r>
      <w:r w:rsidR="008C6D82">
        <w:tab/>
      </w:r>
      <w:r w:rsidR="008C6D82">
        <w:tab/>
      </w:r>
      <w:r w:rsidR="008C6D82">
        <w:tab/>
      </w:r>
    </w:p>
    <w:p w14:paraId="0E964E0B" w14:textId="77777777" w:rsidR="00F13D7C" w:rsidRDefault="00F13D7C" w:rsidP="000B5677">
      <w:pPr>
        <w:ind w:firstLine="360"/>
      </w:pPr>
    </w:p>
    <w:p w14:paraId="0A37501D" w14:textId="487D5416" w:rsidR="00694D62" w:rsidRPr="00CF720F" w:rsidRDefault="389B474B" w:rsidP="00F13D7C">
      <w:pPr>
        <w:ind w:firstLine="360"/>
        <w:jc w:val="center"/>
        <w:rPr>
          <w:rFonts w:ascii="Tahoma" w:hAnsi="Tahoma" w:cs="Tahoma"/>
          <w:i/>
        </w:rPr>
      </w:pPr>
      <w:r w:rsidRPr="00CF720F">
        <w:rPr>
          <w:rFonts w:ascii="Tahoma" w:hAnsi="Tahoma" w:cs="Tahoma"/>
          <w:b/>
          <w:bCs/>
          <w:i/>
          <w:iCs/>
        </w:rPr>
        <w:t xml:space="preserve">FORM FOUR SUBJECT </w:t>
      </w:r>
      <w:r w:rsidR="00CF720F" w:rsidRPr="00CF720F">
        <w:rPr>
          <w:rFonts w:ascii="Tahoma" w:hAnsi="Tahoma" w:cs="Tahoma"/>
          <w:b/>
          <w:bCs/>
          <w:i/>
          <w:iCs/>
        </w:rPr>
        <w:t xml:space="preserve">CHOICES </w:t>
      </w:r>
      <w:r w:rsidRPr="00CF720F">
        <w:rPr>
          <w:rFonts w:ascii="Tahoma" w:hAnsi="Tahoma" w:cs="Tahoma"/>
          <w:b/>
          <w:bCs/>
          <w:i/>
          <w:iCs/>
        </w:rPr>
        <w:t>2021-2023</w:t>
      </w:r>
    </w:p>
    <w:p w14:paraId="5DAB6C7B" w14:textId="77777777" w:rsidR="007E58EB" w:rsidRPr="00CF720F" w:rsidRDefault="007E58EB">
      <w:pPr>
        <w:jc w:val="center"/>
        <w:rPr>
          <w:rFonts w:ascii="Tahoma" w:hAnsi="Tahoma" w:cs="Tahoma"/>
        </w:rPr>
      </w:pPr>
    </w:p>
    <w:p w14:paraId="129E7C30" w14:textId="77777777" w:rsidR="00F13D7C" w:rsidRPr="00CF720F" w:rsidRDefault="00F13D7C" w:rsidP="00CD4FF5">
      <w:pPr>
        <w:rPr>
          <w:rFonts w:ascii="Tahoma" w:hAnsi="Tahoma" w:cs="Tahoma"/>
        </w:rPr>
      </w:pPr>
    </w:p>
    <w:p w14:paraId="36C6FE1C" w14:textId="18207B2E" w:rsidR="007E58EB" w:rsidRPr="00CF720F" w:rsidRDefault="007E58EB" w:rsidP="00CD4FF5">
      <w:pPr>
        <w:rPr>
          <w:rFonts w:ascii="Tahoma" w:hAnsi="Tahoma" w:cs="Tahoma"/>
        </w:rPr>
      </w:pPr>
      <w:r w:rsidRPr="00CF720F">
        <w:rPr>
          <w:rFonts w:ascii="Tahoma" w:hAnsi="Tahoma" w:cs="Tahoma"/>
        </w:rPr>
        <w:t xml:space="preserve">NAME OF </w:t>
      </w:r>
      <w:proofErr w:type="gramStart"/>
      <w:r w:rsidRPr="00CF720F">
        <w:rPr>
          <w:rFonts w:ascii="Tahoma" w:hAnsi="Tahoma" w:cs="Tahoma"/>
        </w:rPr>
        <w:t>STUDENT:…</w:t>
      </w:r>
      <w:proofErr w:type="gramEnd"/>
      <w:r w:rsidRPr="00CF720F">
        <w:rPr>
          <w:rFonts w:ascii="Tahoma" w:hAnsi="Tahoma" w:cs="Tahoma"/>
        </w:rPr>
        <w:t>…………………………</w:t>
      </w:r>
      <w:r w:rsidR="00CD4FF5" w:rsidRPr="00CF720F">
        <w:rPr>
          <w:rFonts w:ascii="Tahoma" w:hAnsi="Tahoma" w:cs="Tahoma"/>
        </w:rPr>
        <w:t xml:space="preserve">………………………….        </w:t>
      </w:r>
      <w:r w:rsidRPr="00CF720F">
        <w:rPr>
          <w:rFonts w:ascii="Tahoma" w:hAnsi="Tahoma" w:cs="Tahoma"/>
        </w:rPr>
        <w:t xml:space="preserve">  FORM: 3…</w:t>
      </w:r>
      <w:proofErr w:type="gramStart"/>
      <w:r w:rsidRPr="00CF720F">
        <w:rPr>
          <w:rFonts w:ascii="Tahoma" w:hAnsi="Tahoma" w:cs="Tahoma"/>
        </w:rPr>
        <w:t>…..</w:t>
      </w:r>
      <w:proofErr w:type="gramEnd"/>
    </w:p>
    <w:p w14:paraId="02EB378F" w14:textId="77777777" w:rsidR="00CD4FF5" w:rsidRPr="00CF720F" w:rsidRDefault="00CD4FF5" w:rsidP="00CD4FF5">
      <w:pPr>
        <w:rPr>
          <w:rFonts w:ascii="Tahoma" w:hAnsi="Tahoma" w:cs="Tahoma"/>
        </w:rPr>
      </w:pPr>
    </w:p>
    <w:p w14:paraId="6A05A809" w14:textId="77777777" w:rsidR="001122F9" w:rsidRPr="00CF720F" w:rsidRDefault="001122F9" w:rsidP="00CD4FF5">
      <w:pPr>
        <w:rPr>
          <w:rFonts w:ascii="Tahoma" w:hAnsi="Tahoma" w:cs="Tahoma"/>
        </w:rPr>
      </w:pPr>
    </w:p>
    <w:p w14:paraId="47A57EF0" w14:textId="5C86BB00" w:rsidR="001122F9" w:rsidRPr="00CF720F" w:rsidRDefault="00CD4FF5" w:rsidP="00CF720F">
      <w:pPr>
        <w:rPr>
          <w:rFonts w:ascii="Tahoma" w:hAnsi="Tahoma" w:cs="Tahoma"/>
        </w:rPr>
      </w:pPr>
      <w:r w:rsidRPr="00CF720F">
        <w:rPr>
          <w:rFonts w:ascii="Tahoma" w:hAnsi="Tahoma" w:cs="Tahoma"/>
        </w:rPr>
        <w:t>Career Pr</w:t>
      </w:r>
      <w:r w:rsidR="001122F9" w:rsidRPr="00CF720F">
        <w:rPr>
          <w:rFonts w:ascii="Tahoma" w:hAnsi="Tahoma" w:cs="Tahoma"/>
        </w:rPr>
        <w:t>eferences</w:t>
      </w:r>
      <w:r w:rsidR="001122F9" w:rsidRPr="00CF720F">
        <w:rPr>
          <w:rFonts w:ascii="Tahoma" w:hAnsi="Tahoma" w:cs="Tahoma"/>
        </w:rPr>
        <w:tab/>
        <w:t>1</w:t>
      </w:r>
      <w:r w:rsidR="00CF720F" w:rsidRPr="00CF720F">
        <w:rPr>
          <w:rFonts w:ascii="Tahoma" w:hAnsi="Tahoma" w:cs="Tahoma"/>
        </w:rPr>
        <w:t xml:space="preserve">.     </w:t>
      </w:r>
      <w:r w:rsidR="00CF720F">
        <w:rPr>
          <w:rFonts w:ascii="Tahoma" w:hAnsi="Tahoma" w:cs="Tahoma"/>
        </w:rPr>
        <w:t>_____________________</w:t>
      </w:r>
      <w:r w:rsidR="00CF720F" w:rsidRPr="00CF720F">
        <w:rPr>
          <w:rFonts w:ascii="Tahoma" w:hAnsi="Tahoma" w:cs="Tahoma"/>
        </w:rPr>
        <w:t xml:space="preserve">    </w:t>
      </w:r>
      <w:r w:rsidRPr="00CF720F">
        <w:rPr>
          <w:rFonts w:ascii="Tahoma" w:hAnsi="Tahoma" w:cs="Tahoma"/>
        </w:rPr>
        <w:t xml:space="preserve"> 2.     _________________</w:t>
      </w:r>
      <w:r w:rsidR="001122F9" w:rsidRPr="00CF720F">
        <w:rPr>
          <w:rFonts w:ascii="Tahoma" w:hAnsi="Tahoma" w:cs="Tahoma"/>
        </w:rPr>
        <w:t>_________</w:t>
      </w:r>
      <w:r w:rsidRPr="00CF720F">
        <w:rPr>
          <w:rFonts w:ascii="Tahoma" w:hAnsi="Tahoma" w:cs="Tahoma"/>
        </w:rPr>
        <w:t xml:space="preserve"> </w:t>
      </w:r>
    </w:p>
    <w:p w14:paraId="17C415D7" w14:textId="588689F5" w:rsidR="0074548F" w:rsidRPr="00CF720F" w:rsidRDefault="0074548F" w:rsidP="001122F9">
      <w:pPr>
        <w:ind w:left="1440" w:firstLine="720"/>
        <w:rPr>
          <w:rFonts w:ascii="Tahoma" w:hAnsi="Tahoma" w:cs="Tahoma"/>
        </w:rPr>
      </w:pPr>
    </w:p>
    <w:p w14:paraId="27B8F768" w14:textId="3894455B" w:rsidR="001122F9" w:rsidRPr="00CF720F" w:rsidRDefault="00CD4FF5" w:rsidP="001122F9">
      <w:pPr>
        <w:ind w:left="1440" w:firstLine="720"/>
        <w:rPr>
          <w:rFonts w:ascii="Tahoma" w:hAnsi="Tahoma" w:cs="Tahoma"/>
        </w:rPr>
      </w:pPr>
      <w:r w:rsidRPr="00CF720F">
        <w:rPr>
          <w:rFonts w:ascii="Tahoma" w:hAnsi="Tahoma" w:cs="Tahoma"/>
        </w:rPr>
        <w:t xml:space="preserve">  </w:t>
      </w:r>
    </w:p>
    <w:p w14:paraId="6B699379" w14:textId="56C8B0BA" w:rsidR="00966441" w:rsidRPr="005A654F" w:rsidRDefault="00CF720F" w:rsidP="00E46D9F">
      <w:pPr>
        <w:rPr>
          <w:rFonts w:ascii="Tahoma" w:hAnsi="Tahoma" w:cs="Tahoma"/>
          <w:sz w:val="22"/>
          <w:szCs w:val="22"/>
        </w:rPr>
      </w:pPr>
      <w:r w:rsidRPr="005A654F">
        <w:rPr>
          <w:rFonts w:ascii="Tahoma" w:hAnsi="Tahoma" w:cs="Tahoma"/>
          <w:b/>
          <w:sz w:val="22"/>
          <w:szCs w:val="22"/>
        </w:rPr>
        <w:t xml:space="preserve">SUBJECT CHOICES: </w:t>
      </w:r>
      <w:r w:rsidRPr="005A654F">
        <w:rPr>
          <w:rFonts w:ascii="Tahoma" w:hAnsi="Tahoma" w:cs="Tahoma"/>
          <w:b/>
          <w:sz w:val="22"/>
          <w:szCs w:val="22"/>
          <w:u w:val="single"/>
        </w:rPr>
        <w:t>PLEASE READ</w:t>
      </w:r>
      <w:r w:rsidR="005A654F" w:rsidRPr="005A654F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5A654F">
        <w:rPr>
          <w:rFonts w:ascii="Tahoma" w:hAnsi="Tahoma" w:cs="Tahoma"/>
          <w:b/>
          <w:sz w:val="22"/>
          <w:szCs w:val="22"/>
          <w:u w:val="single"/>
        </w:rPr>
        <w:t>THE ATTACHED PAGE FOR GUIDELINES</w:t>
      </w:r>
      <w:r w:rsidRPr="005A654F">
        <w:rPr>
          <w:rFonts w:ascii="Tahoma" w:hAnsi="Tahoma" w:cs="Tahoma"/>
          <w:sz w:val="22"/>
          <w:szCs w:val="22"/>
          <w:u w:val="single"/>
        </w:rPr>
        <w:t>.</w:t>
      </w:r>
    </w:p>
    <w:p w14:paraId="3FE9F23F" w14:textId="2D657CBB" w:rsidR="007E58EB" w:rsidRPr="005A654F" w:rsidRDefault="007E58EB">
      <w:pPr>
        <w:ind w:left="360"/>
        <w:rPr>
          <w:rFonts w:ascii="Tahoma" w:hAnsi="Tahoma" w:cs="Tahoma"/>
          <w:sz w:val="22"/>
          <w:szCs w:val="22"/>
        </w:rPr>
      </w:pPr>
    </w:p>
    <w:tbl>
      <w:tblPr>
        <w:tblW w:w="113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131"/>
        <w:gridCol w:w="1260"/>
        <w:gridCol w:w="1189"/>
        <w:gridCol w:w="1471"/>
        <w:gridCol w:w="1480"/>
        <w:gridCol w:w="1350"/>
        <w:gridCol w:w="1127"/>
        <w:gridCol w:w="934"/>
      </w:tblGrid>
      <w:tr w:rsidR="003B7C7D" w14:paraId="5E0A7037" w14:textId="77777777" w:rsidTr="00962BB6">
        <w:trPr>
          <w:trHeight w:val="432"/>
        </w:trPr>
        <w:tc>
          <w:tcPr>
            <w:tcW w:w="1366" w:type="dxa"/>
          </w:tcPr>
          <w:p w14:paraId="0D8B2304" w14:textId="37664688" w:rsidR="003B7C7D" w:rsidRPr="006E30AF" w:rsidRDefault="003B7C7D" w:rsidP="003B7C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30AF">
              <w:rPr>
                <w:rFonts w:ascii="Tahoma" w:hAnsi="Tahoma" w:cs="Tahoma"/>
                <w:b/>
                <w:sz w:val="18"/>
                <w:szCs w:val="18"/>
              </w:rPr>
              <w:t>Line 1</w:t>
            </w:r>
          </w:p>
        </w:tc>
        <w:tc>
          <w:tcPr>
            <w:tcW w:w="9008" w:type="dxa"/>
            <w:gridSpan w:val="7"/>
          </w:tcPr>
          <w:p w14:paraId="3C459F08" w14:textId="55B186CE" w:rsidR="003B7C7D" w:rsidRPr="003B7C7D" w:rsidRDefault="003B7C7D" w:rsidP="00365A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ENGLISH LANGUAGE (A)</w:t>
            </w:r>
          </w:p>
        </w:tc>
        <w:tc>
          <w:tcPr>
            <w:tcW w:w="934" w:type="dxa"/>
            <w:tcBorders>
              <w:top w:val="nil"/>
              <w:bottom w:val="nil"/>
              <w:right w:val="nil"/>
            </w:tcBorders>
          </w:tcPr>
          <w:p w14:paraId="55F2C8B3" w14:textId="77777777" w:rsidR="003B7C7D" w:rsidRDefault="003B7C7D" w:rsidP="00365A34">
            <w:pPr>
              <w:jc w:val="center"/>
            </w:pPr>
          </w:p>
        </w:tc>
      </w:tr>
      <w:tr w:rsidR="003B7C7D" w14:paraId="735EF704" w14:textId="77777777" w:rsidTr="008E1EF5">
        <w:trPr>
          <w:trHeight w:val="432"/>
        </w:trPr>
        <w:tc>
          <w:tcPr>
            <w:tcW w:w="1366" w:type="dxa"/>
          </w:tcPr>
          <w:p w14:paraId="0ADEB725" w14:textId="43EC08F0" w:rsidR="003B7C7D" w:rsidRPr="006E30AF" w:rsidRDefault="003B7C7D" w:rsidP="003B7C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30AF">
              <w:rPr>
                <w:rFonts w:ascii="Tahoma" w:hAnsi="Tahoma" w:cs="Tahoma"/>
                <w:b/>
                <w:sz w:val="18"/>
                <w:szCs w:val="18"/>
              </w:rPr>
              <w:t>Line 2</w:t>
            </w:r>
          </w:p>
        </w:tc>
        <w:tc>
          <w:tcPr>
            <w:tcW w:w="9008" w:type="dxa"/>
            <w:gridSpan w:val="7"/>
          </w:tcPr>
          <w:p w14:paraId="7EAE587B" w14:textId="1E83D3C5" w:rsidR="003B7C7D" w:rsidRPr="003B7C7D" w:rsidRDefault="003B7C7D" w:rsidP="00365A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MATHEMATICS </w:t>
            </w:r>
          </w:p>
        </w:tc>
        <w:tc>
          <w:tcPr>
            <w:tcW w:w="934" w:type="dxa"/>
            <w:tcBorders>
              <w:top w:val="nil"/>
              <w:bottom w:val="nil"/>
              <w:right w:val="nil"/>
            </w:tcBorders>
          </w:tcPr>
          <w:p w14:paraId="018556C8" w14:textId="77777777" w:rsidR="003B7C7D" w:rsidRDefault="003B7C7D" w:rsidP="00365A34">
            <w:pPr>
              <w:jc w:val="center"/>
            </w:pPr>
          </w:p>
        </w:tc>
      </w:tr>
      <w:tr w:rsidR="003B7C7D" w14:paraId="3BCF9918" w14:textId="77777777" w:rsidTr="00CC25E8">
        <w:trPr>
          <w:trHeight w:val="432"/>
        </w:trPr>
        <w:tc>
          <w:tcPr>
            <w:tcW w:w="1366" w:type="dxa"/>
          </w:tcPr>
          <w:p w14:paraId="2F6809E9" w14:textId="43392842" w:rsidR="003B7C7D" w:rsidRPr="006E30AF" w:rsidRDefault="003B7C7D" w:rsidP="003B7C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30AF">
              <w:rPr>
                <w:rFonts w:ascii="Tahoma" w:hAnsi="Tahoma" w:cs="Tahoma"/>
                <w:b/>
                <w:sz w:val="18"/>
                <w:szCs w:val="18"/>
              </w:rPr>
              <w:t xml:space="preserve">Line 3 </w:t>
            </w:r>
          </w:p>
        </w:tc>
        <w:tc>
          <w:tcPr>
            <w:tcW w:w="9008" w:type="dxa"/>
            <w:gridSpan w:val="7"/>
          </w:tcPr>
          <w:p w14:paraId="135544B4" w14:textId="10DFB02B" w:rsidR="003B7C7D" w:rsidRPr="003B7C7D" w:rsidRDefault="003B7C7D" w:rsidP="00365A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ENGLISH LITERATURE (B)</w:t>
            </w:r>
          </w:p>
        </w:tc>
        <w:tc>
          <w:tcPr>
            <w:tcW w:w="934" w:type="dxa"/>
            <w:tcBorders>
              <w:top w:val="nil"/>
              <w:bottom w:val="nil"/>
              <w:right w:val="nil"/>
            </w:tcBorders>
          </w:tcPr>
          <w:p w14:paraId="493971CD" w14:textId="77777777" w:rsidR="003B7C7D" w:rsidRDefault="003B7C7D" w:rsidP="00365A34">
            <w:pPr>
              <w:jc w:val="center"/>
            </w:pPr>
          </w:p>
        </w:tc>
      </w:tr>
      <w:tr w:rsidR="00CF720F" w14:paraId="36A6F219" w14:textId="77777777" w:rsidTr="00DC2613">
        <w:trPr>
          <w:trHeight w:val="1037"/>
        </w:trPr>
        <w:tc>
          <w:tcPr>
            <w:tcW w:w="1366" w:type="dxa"/>
          </w:tcPr>
          <w:p w14:paraId="36C25D5A" w14:textId="02CA42BF" w:rsidR="00CF720F" w:rsidRPr="006E30AF" w:rsidRDefault="00CF720F" w:rsidP="003B7C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30AF">
              <w:rPr>
                <w:rFonts w:ascii="Tahoma" w:hAnsi="Tahoma" w:cs="Tahoma"/>
                <w:b/>
                <w:sz w:val="18"/>
                <w:szCs w:val="18"/>
              </w:rPr>
              <w:t>Line 4</w:t>
            </w:r>
          </w:p>
        </w:tc>
        <w:tc>
          <w:tcPr>
            <w:tcW w:w="1131" w:type="dxa"/>
          </w:tcPr>
          <w:p w14:paraId="3AFFF05C" w14:textId="6EC5AB7B" w:rsidR="00CF720F" w:rsidRPr="003B7C7D" w:rsidRDefault="003B7C7D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Biology</w:t>
            </w:r>
          </w:p>
        </w:tc>
        <w:tc>
          <w:tcPr>
            <w:tcW w:w="1260" w:type="dxa"/>
          </w:tcPr>
          <w:p w14:paraId="07B4C148" w14:textId="0DBB78D4" w:rsidR="00CF720F" w:rsidRPr="003B7C7D" w:rsidRDefault="003B7C7D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Principles of Accounts</w:t>
            </w:r>
          </w:p>
          <w:p w14:paraId="6EC09DB8" w14:textId="2353D9C7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89" w:type="dxa"/>
          </w:tcPr>
          <w:p w14:paraId="470AD4D7" w14:textId="55A9DAA0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History</w:t>
            </w:r>
          </w:p>
        </w:tc>
        <w:tc>
          <w:tcPr>
            <w:tcW w:w="1471" w:type="dxa"/>
          </w:tcPr>
          <w:p w14:paraId="37129171" w14:textId="61E7952B" w:rsidR="003B7C7D" w:rsidRDefault="00CF720F" w:rsidP="006E30AF">
            <w:pPr>
              <w:ind w:right="-29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T</w:t>
            </w:r>
            <w:r w:rsidR="003B7C7D">
              <w:rPr>
                <w:rFonts w:ascii="Tahoma" w:hAnsi="Tahoma" w:cs="Tahoma"/>
                <w:sz w:val="18"/>
                <w:szCs w:val="18"/>
              </w:rPr>
              <w:t>echnical</w:t>
            </w:r>
          </w:p>
          <w:p w14:paraId="4CC0AE84" w14:textId="77777777" w:rsidR="006E30AF" w:rsidRDefault="00CF720F" w:rsidP="006E30AF">
            <w:pPr>
              <w:ind w:right="-29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D</w:t>
            </w:r>
            <w:r w:rsidR="003B7C7D">
              <w:rPr>
                <w:rFonts w:ascii="Tahoma" w:hAnsi="Tahoma" w:cs="Tahoma"/>
                <w:sz w:val="18"/>
                <w:szCs w:val="18"/>
              </w:rPr>
              <w:t>rawing</w:t>
            </w:r>
            <w:r w:rsidRPr="003B7C7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1A7FD498" w14:textId="4C339B91" w:rsidR="00CF720F" w:rsidRPr="003B7C7D" w:rsidRDefault="00CF720F" w:rsidP="006E30AF">
            <w:pPr>
              <w:ind w:right="-29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(B</w:t>
            </w:r>
            <w:r w:rsidR="006E30AF">
              <w:rPr>
                <w:rFonts w:ascii="Tahoma" w:hAnsi="Tahoma" w:cs="Tahoma"/>
                <w:sz w:val="18"/>
                <w:szCs w:val="18"/>
              </w:rPr>
              <w:t xml:space="preserve">uilding </w:t>
            </w:r>
            <w:r w:rsidRPr="003B7C7D">
              <w:rPr>
                <w:rFonts w:ascii="Tahoma" w:hAnsi="Tahoma" w:cs="Tahoma"/>
                <w:sz w:val="18"/>
                <w:szCs w:val="18"/>
              </w:rPr>
              <w:t>&amp;</w:t>
            </w:r>
            <w:r w:rsidR="006E30A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B7C7D">
              <w:rPr>
                <w:rFonts w:ascii="Tahoma" w:hAnsi="Tahoma" w:cs="Tahoma"/>
                <w:sz w:val="18"/>
                <w:szCs w:val="18"/>
              </w:rPr>
              <w:t>M</w:t>
            </w:r>
            <w:r w:rsidR="006E30AF">
              <w:rPr>
                <w:rFonts w:ascii="Tahoma" w:hAnsi="Tahoma" w:cs="Tahoma"/>
                <w:sz w:val="18"/>
                <w:szCs w:val="18"/>
              </w:rPr>
              <w:t>echanical</w:t>
            </w:r>
            <w:r w:rsidRPr="003B7C7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480" w:type="dxa"/>
          </w:tcPr>
          <w:p w14:paraId="180DA5E6" w14:textId="77777777" w:rsidR="00C61B4A" w:rsidRDefault="00C61B4A" w:rsidP="00C61B4A">
            <w:pPr>
              <w:ind w:right="-2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50B7B40" w14:textId="43686C40" w:rsidR="00CF720F" w:rsidRPr="003B7C7D" w:rsidRDefault="003B7C7D" w:rsidP="00C61B4A">
            <w:pPr>
              <w:ind w:right="-29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Office Administration</w:t>
            </w:r>
          </w:p>
        </w:tc>
        <w:tc>
          <w:tcPr>
            <w:tcW w:w="1350" w:type="dxa"/>
          </w:tcPr>
          <w:p w14:paraId="14840A4A" w14:textId="77777777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Spanish</w:t>
            </w:r>
          </w:p>
          <w:p w14:paraId="288B69AA" w14:textId="7F14F428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14:paraId="07615BC1" w14:textId="5E6CA4BE" w:rsidR="00CF720F" w:rsidRPr="003B7C7D" w:rsidRDefault="006E30A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Textiles, Clothing and Fashion</w:t>
            </w:r>
          </w:p>
        </w:tc>
        <w:tc>
          <w:tcPr>
            <w:tcW w:w="934" w:type="dxa"/>
            <w:tcBorders>
              <w:top w:val="nil"/>
              <w:bottom w:val="nil"/>
              <w:right w:val="nil"/>
            </w:tcBorders>
          </w:tcPr>
          <w:p w14:paraId="3D09A90B" w14:textId="77777777" w:rsidR="00CF720F" w:rsidRDefault="00CF720F" w:rsidP="00365A34">
            <w:pPr>
              <w:jc w:val="center"/>
            </w:pPr>
          </w:p>
        </w:tc>
      </w:tr>
      <w:tr w:rsidR="00CF720F" w14:paraId="121F1F4C" w14:textId="77777777" w:rsidTr="00DC2613">
        <w:trPr>
          <w:trHeight w:val="1037"/>
        </w:trPr>
        <w:tc>
          <w:tcPr>
            <w:tcW w:w="1366" w:type="dxa"/>
          </w:tcPr>
          <w:p w14:paraId="3DA28086" w14:textId="246F59E7" w:rsidR="00CF720F" w:rsidRPr="006E30AF" w:rsidRDefault="00CF720F" w:rsidP="003B7C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30AF">
              <w:rPr>
                <w:rFonts w:ascii="Tahoma" w:hAnsi="Tahoma" w:cs="Tahoma"/>
                <w:b/>
                <w:sz w:val="18"/>
                <w:szCs w:val="18"/>
              </w:rPr>
              <w:t>Line 5</w:t>
            </w:r>
          </w:p>
        </w:tc>
        <w:tc>
          <w:tcPr>
            <w:tcW w:w="1131" w:type="dxa"/>
          </w:tcPr>
          <w:p w14:paraId="1E296D8C" w14:textId="7508CB30" w:rsidR="00CF720F" w:rsidRPr="003B7C7D" w:rsidRDefault="003B7C7D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Physics</w:t>
            </w:r>
          </w:p>
        </w:tc>
        <w:tc>
          <w:tcPr>
            <w:tcW w:w="1260" w:type="dxa"/>
          </w:tcPr>
          <w:p w14:paraId="365C57AC" w14:textId="410C9E34" w:rsidR="00CF720F" w:rsidRPr="003B7C7D" w:rsidRDefault="003B7C7D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Principles of Business</w:t>
            </w:r>
          </w:p>
          <w:p w14:paraId="0F9C23B9" w14:textId="2F62685B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1</w:t>
            </w:r>
          </w:p>
          <w:p w14:paraId="7413398F" w14:textId="77777777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9" w:type="dxa"/>
          </w:tcPr>
          <w:p w14:paraId="20941C7C" w14:textId="1A093654" w:rsidR="00CF720F" w:rsidRPr="003B7C7D" w:rsidRDefault="003B7C7D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Integrated Science</w:t>
            </w:r>
          </w:p>
          <w:p w14:paraId="6D158C7F" w14:textId="3611FA41" w:rsidR="00CF720F" w:rsidRPr="003B7C7D" w:rsidRDefault="006E30A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14:paraId="6EBBE0F7" w14:textId="03D7799D" w:rsidR="00CF720F" w:rsidRDefault="00DC2613" w:rsidP="006E30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Electronic Document</w:t>
            </w:r>
          </w:p>
          <w:p w14:paraId="7C612DC9" w14:textId="5E792031" w:rsidR="00DC2613" w:rsidRPr="006E30AF" w:rsidRDefault="00DC2613" w:rsidP="006E30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Preparation and Management</w:t>
            </w:r>
          </w:p>
          <w:p w14:paraId="38B2553F" w14:textId="101753B3" w:rsidR="00CF720F" w:rsidRPr="00DC2613" w:rsidRDefault="00DC2613" w:rsidP="006E30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(EDPM)</w:t>
            </w:r>
          </w:p>
        </w:tc>
        <w:tc>
          <w:tcPr>
            <w:tcW w:w="1480" w:type="dxa"/>
          </w:tcPr>
          <w:p w14:paraId="2C7D32EC" w14:textId="6D4A28CC" w:rsidR="00CF720F" w:rsidRPr="003B7C7D" w:rsidRDefault="003B7C7D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Information Technology</w:t>
            </w:r>
          </w:p>
          <w:p w14:paraId="5A1743D3" w14:textId="77777777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4991E96B" w14:textId="77777777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Art</w:t>
            </w:r>
          </w:p>
        </w:tc>
        <w:tc>
          <w:tcPr>
            <w:tcW w:w="1127" w:type="dxa"/>
          </w:tcPr>
          <w:p w14:paraId="65DBEA67" w14:textId="77777777" w:rsidR="003B7C7D" w:rsidRDefault="003B7C7D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Social</w:t>
            </w:r>
          </w:p>
          <w:p w14:paraId="7DB479B2" w14:textId="22910BF3" w:rsidR="00CF720F" w:rsidRPr="003B7C7D" w:rsidRDefault="003B7C7D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Studies</w:t>
            </w:r>
            <w:r w:rsidR="00CF720F" w:rsidRPr="003B7C7D">
              <w:rPr>
                <w:rFonts w:ascii="Tahoma" w:hAnsi="Tahoma" w:cs="Tahoma"/>
                <w:sz w:val="18"/>
                <w:szCs w:val="18"/>
              </w:rPr>
              <w:t xml:space="preserve">      1</w:t>
            </w:r>
          </w:p>
        </w:tc>
        <w:tc>
          <w:tcPr>
            <w:tcW w:w="934" w:type="dxa"/>
            <w:tcBorders>
              <w:top w:val="nil"/>
              <w:bottom w:val="nil"/>
              <w:right w:val="nil"/>
            </w:tcBorders>
          </w:tcPr>
          <w:p w14:paraId="0FAD9AFA" w14:textId="77777777" w:rsidR="00CF720F" w:rsidRDefault="00CF720F" w:rsidP="00365A34">
            <w:pPr>
              <w:jc w:val="center"/>
            </w:pPr>
            <w:r>
              <w:t xml:space="preserve">      </w:t>
            </w:r>
          </w:p>
        </w:tc>
      </w:tr>
      <w:tr w:rsidR="00CF720F" w14:paraId="68762F94" w14:textId="77777777" w:rsidTr="00DC2613">
        <w:trPr>
          <w:trHeight w:val="731"/>
        </w:trPr>
        <w:tc>
          <w:tcPr>
            <w:tcW w:w="1366" w:type="dxa"/>
          </w:tcPr>
          <w:p w14:paraId="4F005C1C" w14:textId="5ED8B575" w:rsidR="00CF720F" w:rsidRPr="006E30AF" w:rsidRDefault="00CF720F" w:rsidP="003B7C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30AF">
              <w:rPr>
                <w:rFonts w:ascii="Tahoma" w:hAnsi="Tahoma" w:cs="Tahoma"/>
                <w:b/>
                <w:sz w:val="18"/>
                <w:szCs w:val="18"/>
              </w:rPr>
              <w:t>Line 6</w:t>
            </w:r>
          </w:p>
        </w:tc>
        <w:tc>
          <w:tcPr>
            <w:tcW w:w="1131" w:type="dxa"/>
          </w:tcPr>
          <w:p w14:paraId="5BDA6C2C" w14:textId="59D6C616" w:rsidR="00CF720F" w:rsidRPr="003B7C7D" w:rsidRDefault="003B7C7D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Chemistry</w:t>
            </w:r>
          </w:p>
          <w:p w14:paraId="6574B131" w14:textId="77777777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8BEA381" w14:textId="2832E6EC" w:rsidR="00CF720F" w:rsidRPr="003B7C7D" w:rsidRDefault="003B7C7D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Economics</w:t>
            </w:r>
          </w:p>
          <w:p w14:paraId="54936B9F" w14:textId="77777777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9" w:type="dxa"/>
          </w:tcPr>
          <w:p w14:paraId="6FC7A98A" w14:textId="77777777" w:rsidR="006E30AF" w:rsidRDefault="003B7C7D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Social Studies</w:t>
            </w:r>
            <w:r w:rsidR="00CF720F" w:rsidRPr="003B7C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69491D9" w14:textId="59C001CD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2</w:t>
            </w:r>
          </w:p>
          <w:p w14:paraId="7CABF890" w14:textId="77777777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C6B9822" w14:textId="56775689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P</w:t>
            </w:r>
            <w:r w:rsidR="003B7C7D">
              <w:rPr>
                <w:rFonts w:ascii="Tahoma" w:hAnsi="Tahoma" w:cs="Tahoma"/>
                <w:sz w:val="18"/>
                <w:szCs w:val="18"/>
              </w:rPr>
              <w:t>rinciples of Accounts</w:t>
            </w:r>
          </w:p>
          <w:p w14:paraId="76B838E0" w14:textId="77777777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2</w:t>
            </w:r>
          </w:p>
          <w:p w14:paraId="146AD234" w14:textId="77777777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0" w:type="dxa"/>
          </w:tcPr>
          <w:p w14:paraId="685E208A" w14:textId="77777777" w:rsidR="00CF720F" w:rsidRDefault="006E30A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Industrial Technology</w:t>
            </w:r>
          </w:p>
          <w:p w14:paraId="5F759BE2" w14:textId="77777777" w:rsidR="006E30AF" w:rsidRDefault="006E30A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(Mechanical)</w:t>
            </w:r>
          </w:p>
          <w:p w14:paraId="610ECCDC" w14:textId="74D99871" w:rsidR="0087762B" w:rsidRPr="0087762B" w:rsidRDefault="0087762B" w:rsidP="006E30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762B">
              <w:rPr>
                <w:rFonts w:ascii="Tahoma" w:hAnsi="Tahoma" w:cs="Tahoma"/>
                <w:b/>
                <w:sz w:val="18"/>
                <w:szCs w:val="18"/>
              </w:rPr>
              <w:t>(MET)</w:t>
            </w:r>
          </w:p>
        </w:tc>
        <w:tc>
          <w:tcPr>
            <w:tcW w:w="1350" w:type="dxa"/>
          </w:tcPr>
          <w:p w14:paraId="52C7FF1A" w14:textId="1176B3B1" w:rsidR="003B7C7D" w:rsidRPr="006E30AF" w:rsidRDefault="003B7C7D" w:rsidP="006E30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30AF">
              <w:rPr>
                <w:rFonts w:ascii="Tahoma" w:hAnsi="Tahoma" w:cs="Tahoma"/>
                <w:sz w:val="16"/>
                <w:szCs w:val="16"/>
              </w:rPr>
              <w:t xml:space="preserve">Electronic Document </w:t>
            </w:r>
            <w:r w:rsidR="00DC2613">
              <w:rPr>
                <w:rFonts w:ascii="Tahoma" w:hAnsi="Tahoma" w:cs="Tahoma"/>
                <w:sz w:val="16"/>
                <w:szCs w:val="16"/>
              </w:rPr>
              <w:t>Preparation and Management</w:t>
            </w:r>
          </w:p>
          <w:p w14:paraId="0FD60810" w14:textId="5060DCF9" w:rsidR="00CF720F" w:rsidRPr="00DC2613" w:rsidRDefault="00DC2613" w:rsidP="006E30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(EDPM)</w:t>
            </w:r>
          </w:p>
        </w:tc>
        <w:tc>
          <w:tcPr>
            <w:tcW w:w="1127" w:type="dxa"/>
          </w:tcPr>
          <w:p w14:paraId="2100161F" w14:textId="3B3FA7ED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Spanish      2</w:t>
            </w:r>
          </w:p>
        </w:tc>
        <w:tc>
          <w:tcPr>
            <w:tcW w:w="934" w:type="dxa"/>
            <w:tcBorders>
              <w:top w:val="nil"/>
              <w:bottom w:val="nil"/>
              <w:right w:val="nil"/>
            </w:tcBorders>
          </w:tcPr>
          <w:p w14:paraId="1B5D619B" w14:textId="77777777" w:rsidR="00CF720F" w:rsidRDefault="00CF720F" w:rsidP="00365A34"/>
        </w:tc>
      </w:tr>
      <w:tr w:rsidR="00CF720F" w14:paraId="1653D1BE" w14:textId="77777777" w:rsidTr="00DC2613">
        <w:trPr>
          <w:trHeight w:val="741"/>
        </w:trPr>
        <w:tc>
          <w:tcPr>
            <w:tcW w:w="1366" w:type="dxa"/>
          </w:tcPr>
          <w:p w14:paraId="190C2A6B" w14:textId="3AB61F5F" w:rsidR="00CF720F" w:rsidRPr="006E30AF" w:rsidRDefault="00CF720F" w:rsidP="003B7C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30AF">
              <w:rPr>
                <w:rFonts w:ascii="Tahoma" w:hAnsi="Tahoma" w:cs="Tahoma"/>
                <w:b/>
                <w:sz w:val="18"/>
                <w:szCs w:val="18"/>
              </w:rPr>
              <w:t>Line 7</w:t>
            </w:r>
          </w:p>
        </w:tc>
        <w:tc>
          <w:tcPr>
            <w:tcW w:w="1131" w:type="dxa"/>
          </w:tcPr>
          <w:p w14:paraId="7EC80027" w14:textId="77777777" w:rsidR="00CA0EC0" w:rsidRPr="003B7C7D" w:rsidRDefault="00CA0EC0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Integrated Science</w:t>
            </w:r>
          </w:p>
          <w:p w14:paraId="34A82681" w14:textId="6ABA4EDA" w:rsidR="00CF720F" w:rsidRPr="003B7C7D" w:rsidRDefault="006E30A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31D9F36A" w14:textId="07F460E5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Spanish</w:t>
            </w:r>
          </w:p>
          <w:p w14:paraId="115BFE1B" w14:textId="77777777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89" w:type="dxa"/>
          </w:tcPr>
          <w:p w14:paraId="108AD5FA" w14:textId="77777777" w:rsidR="00CF720F" w:rsidRDefault="006E30A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Industrial Technology</w:t>
            </w:r>
          </w:p>
          <w:p w14:paraId="51F815AD" w14:textId="77777777" w:rsidR="006E30AF" w:rsidRDefault="006E30A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(Electrical)</w:t>
            </w:r>
          </w:p>
          <w:p w14:paraId="1130080F" w14:textId="3D80789B" w:rsidR="0087762B" w:rsidRPr="0087762B" w:rsidRDefault="0087762B" w:rsidP="006E30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(EET)</w:t>
            </w:r>
          </w:p>
        </w:tc>
        <w:tc>
          <w:tcPr>
            <w:tcW w:w="1471" w:type="dxa"/>
          </w:tcPr>
          <w:p w14:paraId="7AB1EE67" w14:textId="2BC6FBC2" w:rsidR="00CF720F" w:rsidRPr="003B7C7D" w:rsidRDefault="00CA0EC0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Information Technology</w:t>
            </w:r>
          </w:p>
          <w:p w14:paraId="1713E626" w14:textId="77777777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2</w:t>
            </w:r>
          </w:p>
          <w:p w14:paraId="7170F5AD" w14:textId="77777777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0" w:type="dxa"/>
          </w:tcPr>
          <w:p w14:paraId="158DDEB1" w14:textId="405E5C9C" w:rsidR="00CF720F" w:rsidRPr="003B7C7D" w:rsidRDefault="00CA0EC0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Geography</w:t>
            </w:r>
          </w:p>
          <w:p w14:paraId="7EA4F50D" w14:textId="7F13B45E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2B629337" w14:textId="77777777" w:rsidR="00CF720F" w:rsidRDefault="00CA0EC0" w:rsidP="006E30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Principles of Business</w:t>
            </w:r>
          </w:p>
          <w:p w14:paraId="195A023D" w14:textId="7FB65DD9" w:rsidR="006E30AF" w:rsidRPr="003B7C7D" w:rsidRDefault="006E30AF" w:rsidP="006E30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14:paraId="2D14A438" w14:textId="77777777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Music</w:t>
            </w:r>
          </w:p>
        </w:tc>
        <w:tc>
          <w:tcPr>
            <w:tcW w:w="934" w:type="dxa"/>
            <w:tcBorders>
              <w:top w:val="nil"/>
              <w:bottom w:val="nil"/>
              <w:right w:val="nil"/>
            </w:tcBorders>
          </w:tcPr>
          <w:p w14:paraId="0BECCBD1" w14:textId="77777777" w:rsidR="00CF720F" w:rsidRDefault="00CF720F" w:rsidP="00365A34">
            <w:pPr>
              <w:jc w:val="center"/>
            </w:pPr>
          </w:p>
        </w:tc>
      </w:tr>
      <w:tr w:rsidR="00CF720F" w14:paraId="472E1033" w14:textId="77777777" w:rsidTr="00DC2613">
        <w:trPr>
          <w:trHeight w:val="88"/>
        </w:trPr>
        <w:tc>
          <w:tcPr>
            <w:tcW w:w="1366" w:type="dxa"/>
          </w:tcPr>
          <w:p w14:paraId="28A21E12" w14:textId="77DE5F7E" w:rsidR="00CF720F" w:rsidRPr="006E30AF" w:rsidRDefault="00CF720F" w:rsidP="003B7C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30AF">
              <w:rPr>
                <w:rFonts w:ascii="Tahoma" w:hAnsi="Tahoma" w:cs="Tahoma"/>
                <w:b/>
                <w:sz w:val="18"/>
                <w:szCs w:val="18"/>
              </w:rPr>
              <w:t>Line 8</w:t>
            </w:r>
          </w:p>
        </w:tc>
        <w:tc>
          <w:tcPr>
            <w:tcW w:w="1131" w:type="dxa"/>
          </w:tcPr>
          <w:p w14:paraId="44A40B86" w14:textId="77777777" w:rsidR="00CA0EC0" w:rsidRPr="003B7C7D" w:rsidRDefault="00CA0EC0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Integrated Science</w:t>
            </w:r>
          </w:p>
          <w:p w14:paraId="37354DB5" w14:textId="086FE6BA" w:rsidR="00CF720F" w:rsidRPr="003B7C7D" w:rsidRDefault="006E30A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12F2D79F" w14:textId="5E86DF2A" w:rsidR="00CF720F" w:rsidRPr="003B7C7D" w:rsidRDefault="00CA0EC0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Addit</w:t>
            </w:r>
            <w:r w:rsidR="006E30AF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onal Mathematics</w:t>
            </w:r>
          </w:p>
          <w:p w14:paraId="0946B174" w14:textId="31FB8956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8125593" w14:textId="77777777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9" w:type="dxa"/>
          </w:tcPr>
          <w:p w14:paraId="7269EF92" w14:textId="3C14E079" w:rsidR="00CF720F" w:rsidRPr="003B7C7D" w:rsidRDefault="006E30A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Geography</w:t>
            </w:r>
          </w:p>
          <w:p w14:paraId="6518A7F4" w14:textId="77777777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71" w:type="dxa"/>
          </w:tcPr>
          <w:p w14:paraId="7DF0157A" w14:textId="55B68B2F" w:rsidR="00CF720F" w:rsidRPr="003B7C7D" w:rsidRDefault="006E30A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Food, Nutrition and Health</w:t>
            </w:r>
          </w:p>
          <w:p w14:paraId="7E74E15A" w14:textId="303A2C3A" w:rsidR="00CF720F" w:rsidRPr="00DC2613" w:rsidRDefault="00DC2613" w:rsidP="006E30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2613">
              <w:rPr>
                <w:rFonts w:ascii="Tahoma" w:hAnsi="Tahoma" w:cs="Tahoma"/>
                <w:b/>
                <w:sz w:val="18"/>
                <w:szCs w:val="18"/>
              </w:rPr>
              <w:t>(F&amp;N)</w:t>
            </w:r>
          </w:p>
        </w:tc>
        <w:tc>
          <w:tcPr>
            <w:tcW w:w="1480" w:type="dxa"/>
          </w:tcPr>
          <w:p w14:paraId="50D55A2F" w14:textId="77777777" w:rsidR="00CA0EC0" w:rsidRDefault="00CA0EC0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Social</w:t>
            </w:r>
          </w:p>
          <w:p w14:paraId="64F63999" w14:textId="05516B08" w:rsidR="00CF720F" w:rsidRPr="003B7C7D" w:rsidRDefault="00CA0EC0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Studies</w:t>
            </w:r>
            <w:r w:rsidRPr="003B7C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F720F" w:rsidRPr="003B7C7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550C7ED1" w14:textId="77777777" w:rsidR="00CF720F" w:rsidRPr="003B7C7D" w:rsidRDefault="00CF720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C7D">
              <w:rPr>
                <w:rFonts w:ascii="Tahoma" w:hAnsi="Tahoma" w:cs="Tahoma"/>
                <w:sz w:val="18"/>
                <w:szCs w:val="18"/>
              </w:rPr>
              <w:t>Physical Education</w:t>
            </w:r>
          </w:p>
        </w:tc>
        <w:tc>
          <w:tcPr>
            <w:tcW w:w="1127" w:type="dxa"/>
          </w:tcPr>
          <w:p w14:paraId="07672A05" w14:textId="77777777" w:rsidR="00CF720F" w:rsidRDefault="00CA0EC0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Principles of Business</w:t>
            </w:r>
          </w:p>
          <w:p w14:paraId="5B6A08C4" w14:textId="1BC3AC3A" w:rsidR="006E30AF" w:rsidRPr="003B7C7D" w:rsidRDefault="006E30AF" w:rsidP="006E30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34" w:type="dxa"/>
            <w:tcBorders>
              <w:top w:val="nil"/>
              <w:bottom w:val="nil"/>
              <w:right w:val="nil"/>
            </w:tcBorders>
          </w:tcPr>
          <w:p w14:paraId="0DDF362D" w14:textId="77777777" w:rsidR="00CF720F" w:rsidRDefault="00CF720F" w:rsidP="00365A34">
            <w:pPr>
              <w:jc w:val="center"/>
            </w:pPr>
          </w:p>
        </w:tc>
      </w:tr>
    </w:tbl>
    <w:p w14:paraId="296ED67F" w14:textId="41138CE2" w:rsidR="00E46D9F" w:rsidRPr="00CF720F" w:rsidRDefault="00E46D9F">
      <w:pPr>
        <w:ind w:left="360"/>
        <w:rPr>
          <w:rFonts w:ascii="Tahoma" w:hAnsi="Tahoma" w:cs="Tahoma"/>
        </w:rPr>
      </w:pPr>
    </w:p>
    <w:p w14:paraId="2F883374" w14:textId="37CDF2A2" w:rsidR="00E46D9F" w:rsidRPr="00CF720F" w:rsidRDefault="00E46D9F" w:rsidP="00E46D9F">
      <w:pPr>
        <w:rPr>
          <w:rFonts w:ascii="Tahoma" w:hAnsi="Tahoma" w:cs="Tahoma"/>
        </w:rPr>
      </w:pPr>
    </w:p>
    <w:p w14:paraId="1F72F646" w14:textId="2F4289E0" w:rsidR="007E58EB" w:rsidRPr="00CF720F" w:rsidRDefault="389B474B" w:rsidP="389B474B">
      <w:pPr>
        <w:ind w:left="360"/>
        <w:jc w:val="center"/>
        <w:rPr>
          <w:rFonts w:ascii="Tahoma" w:hAnsi="Tahoma" w:cs="Tahoma"/>
          <w:b/>
          <w:bCs/>
          <w:u w:val="single"/>
        </w:rPr>
      </w:pPr>
      <w:r w:rsidRPr="00CF720F">
        <w:rPr>
          <w:rFonts w:ascii="Tahoma" w:hAnsi="Tahoma" w:cs="Tahoma"/>
          <w:b/>
          <w:bCs/>
          <w:u w:val="single"/>
        </w:rPr>
        <w:t>FIRST CHOICE</w:t>
      </w:r>
      <w:r w:rsidR="007E58EB" w:rsidRPr="00CF720F">
        <w:rPr>
          <w:rFonts w:ascii="Tahoma" w:hAnsi="Tahoma" w:cs="Tahoma"/>
        </w:rPr>
        <w:tab/>
      </w:r>
      <w:r w:rsidR="007E58EB" w:rsidRPr="00CF720F">
        <w:rPr>
          <w:rFonts w:ascii="Tahoma" w:hAnsi="Tahoma" w:cs="Tahoma"/>
        </w:rPr>
        <w:tab/>
      </w:r>
      <w:r w:rsidR="007E58EB" w:rsidRPr="00CF720F">
        <w:rPr>
          <w:rFonts w:ascii="Tahoma" w:hAnsi="Tahoma" w:cs="Tahoma"/>
        </w:rPr>
        <w:tab/>
      </w:r>
      <w:r w:rsidR="007E58EB" w:rsidRPr="00CF720F">
        <w:rPr>
          <w:rFonts w:ascii="Tahoma" w:hAnsi="Tahoma" w:cs="Tahoma"/>
        </w:rPr>
        <w:tab/>
      </w:r>
      <w:r w:rsidR="007E58EB" w:rsidRPr="00CF720F">
        <w:rPr>
          <w:rFonts w:ascii="Tahoma" w:hAnsi="Tahoma" w:cs="Tahoma"/>
        </w:rPr>
        <w:tab/>
      </w:r>
      <w:r w:rsidR="007E58EB" w:rsidRPr="00CF720F">
        <w:rPr>
          <w:rFonts w:ascii="Tahoma" w:hAnsi="Tahoma" w:cs="Tahoma"/>
        </w:rPr>
        <w:tab/>
      </w:r>
      <w:r w:rsidRPr="00CF720F">
        <w:rPr>
          <w:rFonts w:ascii="Tahoma" w:hAnsi="Tahoma" w:cs="Tahoma"/>
          <w:b/>
          <w:bCs/>
          <w:u w:val="single"/>
        </w:rPr>
        <w:t>SECOND CHOICE</w:t>
      </w:r>
    </w:p>
    <w:tbl>
      <w:tblPr>
        <w:tblW w:w="99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"/>
        <w:gridCol w:w="3412"/>
        <w:gridCol w:w="1200"/>
        <w:gridCol w:w="1163"/>
        <w:gridCol w:w="3083"/>
      </w:tblGrid>
      <w:tr w:rsidR="007E58EB" w:rsidRPr="00CF720F" w14:paraId="08F1EAEA" w14:textId="77777777" w:rsidTr="00C61B4A">
        <w:trPr>
          <w:trHeight w:val="341"/>
        </w:trPr>
        <w:tc>
          <w:tcPr>
            <w:tcW w:w="1082" w:type="dxa"/>
            <w:tcBorders>
              <w:right w:val="single" w:sz="4" w:space="0" w:color="auto"/>
            </w:tcBorders>
          </w:tcPr>
          <w:p w14:paraId="0EE55E92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Line 1</w:t>
            </w: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14:paraId="673708AC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Eng. A.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E6F91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3EF6E8DF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Line 1</w:t>
            </w:r>
          </w:p>
        </w:tc>
        <w:tc>
          <w:tcPr>
            <w:tcW w:w="3083" w:type="dxa"/>
          </w:tcPr>
          <w:p w14:paraId="626605DC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Eng. A</w:t>
            </w:r>
          </w:p>
        </w:tc>
      </w:tr>
      <w:tr w:rsidR="007E58EB" w:rsidRPr="00CF720F" w14:paraId="58C5A4F4" w14:textId="77777777" w:rsidTr="00C61B4A">
        <w:trPr>
          <w:trHeight w:val="365"/>
        </w:trPr>
        <w:tc>
          <w:tcPr>
            <w:tcW w:w="1082" w:type="dxa"/>
            <w:tcBorders>
              <w:right w:val="single" w:sz="4" w:space="0" w:color="auto"/>
            </w:tcBorders>
          </w:tcPr>
          <w:p w14:paraId="58ED7D23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Line 2</w:t>
            </w: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14:paraId="361F2393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Mathematics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DCEAD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296745BA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Line 2</w:t>
            </w:r>
          </w:p>
        </w:tc>
        <w:tc>
          <w:tcPr>
            <w:tcW w:w="3083" w:type="dxa"/>
          </w:tcPr>
          <w:p w14:paraId="43213C69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Mathematics</w:t>
            </w:r>
          </w:p>
        </w:tc>
      </w:tr>
      <w:tr w:rsidR="007E58EB" w:rsidRPr="00CF720F" w14:paraId="07D2EC37" w14:textId="77777777" w:rsidTr="00C61B4A">
        <w:trPr>
          <w:trHeight w:val="341"/>
        </w:trPr>
        <w:tc>
          <w:tcPr>
            <w:tcW w:w="1082" w:type="dxa"/>
            <w:tcBorders>
              <w:right w:val="single" w:sz="4" w:space="0" w:color="auto"/>
            </w:tcBorders>
          </w:tcPr>
          <w:p w14:paraId="282CE25F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Line 3</w:t>
            </w: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14:paraId="3F27A5BD" w14:textId="77777777" w:rsidR="007E58EB" w:rsidRPr="00CF720F" w:rsidRDefault="007E58EB" w:rsidP="00D553C9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English B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9E253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053844C8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Line 3</w:t>
            </w:r>
          </w:p>
        </w:tc>
        <w:tc>
          <w:tcPr>
            <w:tcW w:w="3083" w:type="dxa"/>
          </w:tcPr>
          <w:p w14:paraId="6B8773F2" w14:textId="77777777" w:rsidR="007E58EB" w:rsidRPr="00CF720F" w:rsidRDefault="007E58EB" w:rsidP="00D553C9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English B</w:t>
            </w:r>
          </w:p>
        </w:tc>
      </w:tr>
      <w:tr w:rsidR="007E58EB" w:rsidRPr="00CF720F" w14:paraId="6E398784" w14:textId="77777777" w:rsidTr="00C61B4A">
        <w:trPr>
          <w:trHeight w:val="341"/>
        </w:trPr>
        <w:tc>
          <w:tcPr>
            <w:tcW w:w="1082" w:type="dxa"/>
          </w:tcPr>
          <w:p w14:paraId="3DA3CFC3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Line 4</w:t>
            </w: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14:paraId="23DE523C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6223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764941E1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Line 4</w:t>
            </w:r>
          </w:p>
        </w:tc>
        <w:tc>
          <w:tcPr>
            <w:tcW w:w="3083" w:type="dxa"/>
          </w:tcPr>
          <w:p w14:paraId="07547A01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</w:tr>
      <w:tr w:rsidR="007E58EB" w:rsidRPr="00CF720F" w14:paraId="03FD1183" w14:textId="77777777" w:rsidTr="00C61B4A">
        <w:trPr>
          <w:trHeight w:val="341"/>
        </w:trPr>
        <w:tc>
          <w:tcPr>
            <w:tcW w:w="1082" w:type="dxa"/>
          </w:tcPr>
          <w:p w14:paraId="70579D5E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Line 5</w:t>
            </w: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14:paraId="5043CB0F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59315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50897279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Line 5</w:t>
            </w:r>
          </w:p>
        </w:tc>
        <w:tc>
          <w:tcPr>
            <w:tcW w:w="3083" w:type="dxa"/>
          </w:tcPr>
          <w:p w14:paraId="6537F28F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</w:tr>
      <w:tr w:rsidR="007E58EB" w:rsidRPr="00CF720F" w14:paraId="3CB88B3A" w14:textId="77777777" w:rsidTr="00C61B4A">
        <w:trPr>
          <w:trHeight w:val="365"/>
        </w:trPr>
        <w:tc>
          <w:tcPr>
            <w:tcW w:w="1082" w:type="dxa"/>
          </w:tcPr>
          <w:p w14:paraId="1A6B9890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Line 6</w:t>
            </w: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14:paraId="6DFB9E20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F9E56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7018280A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Line 6</w:t>
            </w:r>
          </w:p>
        </w:tc>
        <w:tc>
          <w:tcPr>
            <w:tcW w:w="3083" w:type="dxa"/>
          </w:tcPr>
          <w:p w14:paraId="44E871BC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</w:tr>
      <w:tr w:rsidR="007E58EB" w:rsidRPr="00CF720F" w14:paraId="6871899E" w14:textId="77777777" w:rsidTr="00C61B4A">
        <w:trPr>
          <w:trHeight w:val="341"/>
        </w:trPr>
        <w:tc>
          <w:tcPr>
            <w:tcW w:w="1082" w:type="dxa"/>
          </w:tcPr>
          <w:p w14:paraId="0F9B5880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Line 7</w:t>
            </w: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14:paraId="144A5D23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10EB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414CD6F6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Line 7</w:t>
            </w:r>
          </w:p>
        </w:tc>
        <w:tc>
          <w:tcPr>
            <w:tcW w:w="3083" w:type="dxa"/>
          </w:tcPr>
          <w:p w14:paraId="637805D2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</w:tr>
      <w:tr w:rsidR="007E58EB" w:rsidRPr="00CF720F" w14:paraId="40C8449E" w14:textId="77777777" w:rsidTr="00C61B4A">
        <w:trPr>
          <w:trHeight w:val="341"/>
        </w:trPr>
        <w:tc>
          <w:tcPr>
            <w:tcW w:w="1082" w:type="dxa"/>
          </w:tcPr>
          <w:p w14:paraId="23CA5047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Line 8</w:t>
            </w: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14:paraId="463F29E8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B4B86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0896841C" w14:textId="77777777" w:rsidR="007E58EB" w:rsidRPr="00CF720F" w:rsidRDefault="007E58EB">
            <w:pPr>
              <w:rPr>
                <w:rFonts w:ascii="Tahoma" w:hAnsi="Tahoma" w:cs="Tahoma"/>
              </w:rPr>
            </w:pPr>
            <w:r w:rsidRPr="00CF720F">
              <w:rPr>
                <w:rFonts w:ascii="Tahoma" w:hAnsi="Tahoma" w:cs="Tahoma"/>
              </w:rPr>
              <w:t>Line 8</w:t>
            </w:r>
          </w:p>
        </w:tc>
        <w:tc>
          <w:tcPr>
            <w:tcW w:w="3083" w:type="dxa"/>
          </w:tcPr>
          <w:p w14:paraId="3A0FF5F2" w14:textId="77777777" w:rsidR="007E58EB" w:rsidRPr="00CF720F" w:rsidRDefault="007E58EB">
            <w:pPr>
              <w:rPr>
                <w:rFonts w:ascii="Tahoma" w:hAnsi="Tahoma" w:cs="Tahoma"/>
              </w:rPr>
            </w:pPr>
          </w:p>
        </w:tc>
      </w:tr>
    </w:tbl>
    <w:p w14:paraId="5630AD66" w14:textId="77777777" w:rsidR="007E58EB" w:rsidRPr="00CF720F" w:rsidRDefault="007E58EB">
      <w:pPr>
        <w:ind w:left="360"/>
        <w:rPr>
          <w:rFonts w:ascii="Tahoma" w:hAnsi="Tahoma" w:cs="Tahoma"/>
        </w:rPr>
      </w:pPr>
    </w:p>
    <w:p w14:paraId="11E7653E" w14:textId="1D5B022C" w:rsidR="00A56EC7" w:rsidRPr="00CF720F" w:rsidRDefault="00A56EC7" w:rsidP="00FB6A9D">
      <w:pPr>
        <w:rPr>
          <w:rFonts w:ascii="Tahoma" w:hAnsi="Tahoma" w:cs="Tahoma"/>
        </w:rPr>
      </w:pPr>
      <w:r w:rsidRPr="00CF720F">
        <w:rPr>
          <w:rFonts w:ascii="Tahoma" w:hAnsi="Tahoma" w:cs="Tahoma"/>
        </w:rPr>
        <w:tab/>
      </w:r>
      <w:r w:rsidR="006A7293">
        <w:rPr>
          <w:rFonts w:ascii="Tahoma" w:hAnsi="Tahoma" w:cs="Tahoma"/>
        </w:rPr>
        <w:tab/>
      </w:r>
      <w:r w:rsidR="006A7293">
        <w:rPr>
          <w:rFonts w:ascii="Tahoma" w:hAnsi="Tahoma" w:cs="Tahoma"/>
        </w:rPr>
        <w:tab/>
      </w:r>
      <w:r w:rsidR="006A7293">
        <w:rPr>
          <w:rFonts w:ascii="Tahoma" w:hAnsi="Tahoma" w:cs="Tahoma"/>
        </w:rPr>
        <w:tab/>
      </w:r>
      <w:r w:rsidR="006A7293">
        <w:rPr>
          <w:rFonts w:ascii="Tahoma" w:hAnsi="Tahoma" w:cs="Tahoma"/>
        </w:rPr>
        <w:tab/>
      </w:r>
      <w:r w:rsidR="006A7293">
        <w:rPr>
          <w:rFonts w:ascii="Tahoma" w:hAnsi="Tahoma" w:cs="Tahoma"/>
        </w:rPr>
        <w:tab/>
        <w:t xml:space="preserve">  </w:t>
      </w:r>
    </w:p>
    <w:p w14:paraId="05F48847" w14:textId="77777777" w:rsidR="006A7293" w:rsidRDefault="00686DC3" w:rsidP="00167688">
      <w:pPr>
        <w:rPr>
          <w:rFonts w:ascii="Tahoma" w:hAnsi="Tahoma" w:cs="Tahoma"/>
        </w:rPr>
      </w:pPr>
      <w:r w:rsidRPr="00CF720F">
        <w:rPr>
          <w:rFonts w:ascii="Tahoma" w:hAnsi="Tahoma" w:cs="Tahoma"/>
        </w:rPr>
        <w:tab/>
      </w:r>
      <w:r w:rsidR="006A7293">
        <w:rPr>
          <w:rFonts w:ascii="Tahoma" w:hAnsi="Tahoma" w:cs="Tahoma"/>
        </w:rPr>
        <w:t xml:space="preserve">B. </w:t>
      </w:r>
      <w:proofErr w:type="spellStart"/>
      <w:r w:rsidR="006A7293">
        <w:rPr>
          <w:rFonts w:ascii="Tahoma" w:hAnsi="Tahoma" w:cs="Tahoma"/>
        </w:rPr>
        <w:t>Dhoray</w:t>
      </w:r>
      <w:proofErr w:type="spellEnd"/>
    </w:p>
    <w:p w14:paraId="0CDA6762" w14:textId="77777777" w:rsidR="00FB6A9D" w:rsidRDefault="006A7293" w:rsidP="0016768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Principal (Secondary)</w:t>
      </w:r>
    </w:p>
    <w:p w14:paraId="330CA902" w14:textId="77777777" w:rsidR="00FB6A9D" w:rsidRDefault="00FB6A9D" w:rsidP="00167688">
      <w:pPr>
        <w:rPr>
          <w:rFonts w:ascii="Tahoma" w:hAnsi="Tahoma" w:cs="Tahoma"/>
        </w:rPr>
      </w:pPr>
    </w:p>
    <w:p w14:paraId="0DE4B5B7" w14:textId="31BCCCE1" w:rsidR="00A56EC7" w:rsidRPr="00CF720F" w:rsidRDefault="00686DC3" w:rsidP="00167688">
      <w:pPr>
        <w:rPr>
          <w:rFonts w:ascii="Tahoma" w:hAnsi="Tahoma" w:cs="Tahoma"/>
        </w:rPr>
      </w:pPr>
      <w:bookmarkStart w:id="0" w:name="_GoBack"/>
      <w:bookmarkEnd w:id="0"/>
      <w:r w:rsidRPr="00CF720F">
        <w:rPr>
          <w:rFonts w:ascii="Tahoma" w:hAnsi="Tahoma" w:cs="Tahoma"/>
        </w:rPr>
        <w:tab/>
      </w:r>
      <w:r w:rsidRPr="00CF720F">
        <w:rPr>
          <w:rFonts w:ascii="Tahoma" w:hAnsi="Tahoma" w:cs="Tahoma"/>
        </w:rPr>
        <w:tab/>
      </w:r>
      <w:r w:rsidRPr="00CF720F">
        <w:rPr>
          <w:rFonts w:ascii="Tahoma" w:hAnsi="Tahoma" w:cs="Tahoma"/>
        </w:rPr>
        <w:tab/>
      </w:r>
      <w:r w:rsidRPr="00CF720F">
        <w:rPr>
          <w:rFonts w:ascii="Tahoma" w:hAnsi="Tahoma" w:cs="Tahoma"/>
        </w:rPr>
        <w:tab/>
      </w:r>
      <w:r w:rsidRPr="00CF720F">
        <w:rPr>
          <w:rFonts w:ascii="Tahoma" w:hAnsi="Tahoma" w:cs="Tahoma"/>
        </w:rPr>
        <w:tab/>
        <w:t xml:space="preserve">    </w:t>
      </w:r>
      <w:r w:rsidR="006E30AF">
        <w:rPr>
          <w:rFonts w:ascii="Tahoma" w:hAnsi="Tahoma" w:cs="Tahoma"/>
        </w:rPr>
        <w:tab/>
        <w:t xml:space="preserve">  </w:t>
      </w:r>
    </w:p>
    <w:p w14:paraId="66204FF1" w14:textId="77777777" w:rsidR="00A56EC7" w:rsidRPr="00CF720F" w:rsidRDefault="00A56EC7" w:rsidP="00167688">
      <w:pPr>
        <w:rPr>
          <w:rFonts w:ascii="Tahoma" w:hAnsi="Tahoma" w:cs="Tahoma"/>
        </w:rPr>
      </w:pPr>
    </w:p>
    <w:p w14:paraId="415A3F2C" w14:textId="048F98AB" w:rsidR="00167688" w:rsidRPr="00CF720F" w:rsidRDefault="00167688" w:rsidP="006E30AF">
      <w:pPr>
        <w:ind w:firstLine="720"/>
        <w:rPr>
          <w:rFonts w:ascii="Tahoma" w:hAnsi="Tahoma" w:cs="Tahoma"/>
        </w:rPr>
      </w:pPr>
      <w:r w:rsidRPr="00CF720F">
        <w:rPr>
          <w:rFonts w:ascii="Tahoma" w:hAnsi="Tahoma" w:cs="Tahoma"/>
        </w:rPr>
        <w:t>…………………………………….</w:t>
      </w:r>
      <w:r w:rsidRPr="00CF720F">
        <w:rPr>
          <w:rFonts w:ascii="Tahoma" w:hAnsi="Tahoma" w:cs="Tahoma"/>
        </w:rPr>
        <w:tab/>
      </w:r>
      <w:r w:rsidRPr="00CF720F">
        <w:rPr>
          <w:rFonts w:ascii="Tahoma" w:hAnsi="Tahoma" w:cs="Tahoma"/>
        </w:rPr>
        <w:tab/>
      </w:r>
      <w:r w:rsidRPr="00CF720F">
        <w:rPr>
          <w:rFonts w:ascii="Tahoma" w:hAnsi="Tahoma" w:cs="Tahoma"/>
        </w:rPr>
        <w:tab/>
      </w:r>
      <w:r w:rsidRPr="00CF720F">
        <w:rPr>
          <w:rFonts w:ascii="Tahoma" w:hAnsi="Tahoma" w:cs="Tahoma"/>
        </w:rPr>
        <w:tab/>
      </w:r>
      <w:r w:rsidR="006E30AF">
        <w:rPr>
          <w:rFonts w:ascii="Tahoma" w:hAnsi="Tahoma" w:cs="Tahoma"/>
        </w:rPr>
        <w:tab/>
      </w:r>
      <w:r w:rsidR="006E30AF">
        <w:rPr>
          <w:rFonts w:ascii="Tahoma" w:hAnsi="Tahoma" w:cs="Tahoma"/>
        </w:rPr>
        <w:tab/>
        <w:t xml:space="preserve">  </w:t>
      </w:r>
      <w:r w:rsidRPr="00CF720F">
        <w:rPr>
          <w:rFonts w:ascii="Tahoma" w:hAnsi="Tahoma" w:cs="Tahoma"/>
        </w:rPr>
        <w:t>……………………………….</w:t>
      </w:r>
    </w:p>
    <w:p w14:paraId="67FE720A" w14:textId="05DB6405" w:rsidR="00167688" w:rsidRDefault="00167688" w:rsidP="00167688">
      <w:pPr>
        <w:rPr>
          <w:rFonts w:ascii="Tahoma" w:hAnsi="Tahoma" w:cs="Tahoma"/>
        </w:rPr>
      </w:pPr>
      <w:r w:rsidRPr="00CF720F">
        <w:rPr>
          <w:rFonts w:ascii="Tahoma" w:hAnsi="Tahoma" w:cs="Tahoma"/>
        </w:rPr>
        <w:t xml:space="preserve">     </w:t>
      </w:r>
      <w:r w:rsidR="006E30AF">
        <w:rPr>
          <w:rFonts w:ascii="Tahoma" w:hAnsi="Tahoma" w:cs="Tahoma"/>
        </w:rPr>
        <w:tab/>
      </w:r>
      <w:r w:rsidRPr="00CF720F">
        <w:rPr>
          <w:rFonts w:ascii="Tahoma" w:hAnsi="Tahoma" w:cs="Tahoma"/>
        </w:rPr>
        <w:t xml:space="preserve">Signature of Parent/Guardian                                            </w:t>
      </w:r>
      <w:r w:rsidR="006E30AF">
        <w:rPr>
          <w:rFonts w:ascii="Tahoma" w:hAnsi="Tahoma" w:cs="Tahoma"/>
        </w:rPr>
        <w:tab/>
        <w:t xml:space="preserve">   </w:t>
      </w:r>
      <w:r w:rsidRPr="00CF720F">
        <w:rPr>
          <w:rFonts w:ascii="Tahoma" w:hAnsi="Tahoma" w:cs="Tahoma"/>
        </w:rPr>
        <w:t>Date</w:t>
      </w:r>
    </w:p>
    <w:p w14:paraId="4C98C33F" w14:textId="2DDE3F36" w:rsidR="006E30AF" w:rsidRPr="00CF720F" w:rsidRDefault="009D2949" w:rsidP="00167688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BBC08" wp14:editId="31EEC3B5">
                <wp:simplePos x="0" y="0"/>
                <wp:positionH relativeFrom="margin">
                  <wp:posOffset>-3658</wp:posOffset>
                </wp:positionH>
                <wp:positionV relativeFrom="paragraph">
                  <wp:posOffset>104775</wp:posOffset>
                </wp:positionV>
                <wp:extent cx="6729984" cy="292608"/>
                <wp:effectExtent l="0" t="0" r="1397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984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592ED" w14:textId="7566F992" w:rsidR="009D2949" w:rsidRPr="009D2949" w:rsidRDefault="009D2949" w:rsidP="009D2949">
                            <w:pPr>
                              <w:rPr>
                                <w:b/>
                              </w:rPr>
                            </w:pPr>
                            <w:r w:rsidRPr="009D294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This form must be</w:t>
                            </w:r>
                            <w:r w:rsidR="002F6A6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printed, </w:t>
                            </w:r>
                            <w:r w:rsidRPr="009D294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filled out,</w:t>
                            </w:r>
                            <w:r w:rsidR="002F6A6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and submitted</w:t>
                            </w:r>
                            <w:r w:rsidRPr="009D294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6A6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to the office by</w:t>
                            </w:r>
                            <w:r w:rsidRPr="009D294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294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Friday 30</w:t>
                            </w:r>
                            <w:r w:rsidRPr="009D294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D2949">
                              <w:rPr>
                                <w:b/>
                                <w:u w:val="single"/>
                              </w:rPr>
                              <w:t xml:space="preserve"> April,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BBC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8.25pt;width:529.9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" fillcolor="white [3201]" strokeweight=".5pt">
                <v:textbox>
                  <w:txbxContent>
                    <w:p w14:paraId="18E592ED" w14:textId="7566F992" w:rsidR="009D2949" w:rsidRPr="009D2949" w:rsidRDefault="009D2949" w:rsidP="009D2949">
                      <w:pPr>
                        <w:rPr>
                          <w:b/>
                        </w:rPr>
                      </w:pPr>
                      <w:r w:rsidRPr="009D294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This form must be</w:t>
                      </w:r>
                      <w:r w:rsidR="002F6A6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printed, </w:t>
                      </w:r>
                      <w:r w:rsidRPr="009D294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filled out,</w:t>
                      </w:r>
                      <w:r w:rsidR="002F6A6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and submitted</w:t>
                      </w:r>
                      <w:r w:rsidRPr="009D294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F6A6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to the office by</w:t>
                      </w:r>
                      <w:r w:rsidRPr="009D294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2949"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</w:rPr>
                        <w:t>Friday 30</w:t>
                      </w:r>
                      <w:r w:rsidRPr="009D2949"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9D2949">
                        <w:rPr>
                          <w:b/>
                          <w:u w:val="single"/>
                        </w:rPr>
                        <w:t xml:space="preserve"> April,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631ACD" w14:textId="1124A998" w:rsidR="0074548F" w:rsidRPr="00CF720F" w:rsidRDefault="0074548F" w:rsidP="00167688">
      <w:pPr>
        <w:rPr>
          <w:rFonts w:ascii="Tahoma" w:hAnsi="Tahoma" w:cs="Tahoma"/>
        </w:rPr>
      </w:pPr>
    </w:p>
    <w:p w14:paraId="61A8D80A" w14:textId="470BF9DF" w:rsidR="006A7293" w:rsidRDefault="006A7293" w:rsidP="006A7293">
      <w:pPr>
        <w:spacing w:line="48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SUBJECT CHOICE GUIDELINES</w:t>
      </w:r>
    </w:p>
    <w:p w14:paraId="317DC17F" w14:textId="77777777" w:rsidR="0087762B" w:rsidRDefault="0087762B" w:rsidP="006A7293">
      <w:pPr>
        <w:spacing w:line="480" w:lineRule="auto"/>
        <w:jc w:val="center"/>
        <w:rPr>
          <w:rFonts w:ascii="Tahoma" w:hAnsi="Tahoma" w:cs="Tahoma"/>
          <w:b/>
          <w:u w:val="single"/>
        </w:rPr>
      </w:pPr>
    </w:p>
    <w:p w14:paraId="7A59B6F6" w14:textId="1CE2EF38" w:rsidR="00C61B4A" w:rsidRDefault="00C61B4A" w:rsidP="0087762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Students are required to pursue </w:t>
      </w:r>
      <w:r w:rsidRPr="00C61B4A">
        <w:rPr>
          <w:rFonts w:ascii="Tahoma" w:hAnsi="Tahoma" w:cs="Tahoma"/>
          <w:b/>
        </w:rPr>
        <w:t>eight (8)</w:t>
      </w:r>
      <w:r>
        <w:rPr>
          <w:rFonts w:ascii="Tahoma" w:hAnsi="Tahoma" w:cs="Tahoma"/>
        </w:rPr>
        <w:t xml:space="preserve"> subjects.</w:t>
      </w:r>
    </w:p>
    <w:p w14:paraId="48FFE68C" w14:textId="070FD17D" w:rsidR="00C61B4A" w:rsidRDefault="00C61B4A" w:rsidP="0087762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Students will be selected based on performance, availability of space and </w:t>
      </w:r>
      <w:r w:rsidR="00273298">
        <w:rPr>
          <w:rFonts w:ascii="Tahoma" w:hAnsi="Tahoma" w:cs="Tahoma"/>
        </w:rPr>
        <w:t>recommendation by</w:t>
      </w:r>
      <w:r>
        <w:rPr>
          <w:rFonts w:ascii="Tahoma" w:hAnsi="Tahoma" w:cs="Tahoma"/>
        </w:rPr>
        <w:t xml:space="preserve"> the subject teacher.</w:t>
      </w:r>
    </w:p>
    <w:p w14:paraId="418AB9FB" w14:textId="79D84EF3" w:rsidR="0074548F" w:rsidRPr="006A7293" w:rsidRDefault="0074548F" w:rsidP="0087762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Tahoma"/>
        </w:rPr>
      </w:pPr>
      <w:r w:rsidRPr="006A7293">
        <w:rPr>
          <w:rFonts w:ascii="Tahoma" w:hAnsi="Tahoma" w:cs="Tahoma"/>
        </w:rPr>
        <w:t xml:space="preserve">Lines 1, 2 &amp; 3 are </w:t>
      </w:r>
      <w:r w:rsidRPr="006A7293">
        <w:rPr>
          <w:rFonts w:ascii="Tahoma" w:hAnsi="Tahoma" w:cs="Tahoma"/>
          <w:b/>
        </w:rPr>
        <w:t>compulsory</w:t>
      </w:r>
      <w:r w:rsidRPr="006A7293">
        <w:rPr>
          <w:rFonts w:ascii="Tahoma" w:hAnsi="Tahoma" w:cs="Tahoma"/>
        </w:rPr>
        <w:t>.</w:t>
      </w:r>
    </w:p>
    <w:p w14:paraId="020DB492" w14:textId="344CE11D" w:rsidR="0074548F" w:rsidRPr="006A7293" w:rsidRDefault="0074548F" w:rsidP="0087762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Tahoma"/>
        </w:rPr>
      </w:pPr>
      <w:r w:rsidRPr="006A7293">
        <w:rPr>
          <w:rFonts w:ascii="Tahoma" w:hAnsi="Tahoma" w:cs="Tahoma"/>
        </w:rPr>
        <w:t>Select</w:t>
      </w:r>
      <w:r w:rsidRPr="006A7293">
        <w:rPr>
          <w:rFonts w:ascii="Tahoma" w:hAnsi="Tahoma" w:cs="Tahoma"/>
          <w:b/>
          <w:bCs/>
        </w:rPr>
        <w:t xml:space="preserve"> ONE </w:t>
      </w:r>
      <w:r w:rsidRPr="006A7293">
        <w:rPr>
          <w:rFonts w:ascii="Tahoma" w:hAnsi="Tahoma" w:cs="Tahoma"/>
        </w:rPr>
        <w:t xml:space="preserve">subject from </w:t>
      </w:r>
      <w:r w:rsidRPr="006A7293">
        <w:rPr>
          <w:rFonts w:ascii="Tahoma" w:hAnsi="Tahoma" w:cs="Tahoma"/>
          <w:b/>
          <w:bCs/>
        </w:rPr>
        <w:t>each of lines 4 to 8.</w:t>
      </w:r>
    </w:p>
    <w:p w14:paraId="1B5B3CD5" w14:textId="338248A5" w:rsidR="0074548F" w:rsidRPr="006A7293" w:rsidRDefault="0074548F" w:rsidP="0087762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Tahoma"/>
        </w:rPr>
      </w:pPr>
      <w:r w:rsidRPr="006A7293">
        <w:rPr>
          <w:rFonts w:ascii="Tahoma" w:hAnsi="Tahoma" w:cs="Tahoma"/>
        </w:rPr>
        <w:t xml:space="preserve">For each </w:t>
      </w:r>
      <w:r w:rsidR="00273298">
        <w:rPr>
          <w:rFonts w:ascii="Tahoma" w:hAnsi="Tahoma" w:cs="Tahoma"/>
        </w:rPr>
        <w:t>choice</w:t>
      </w:r>
      <w:r w:rsidRPr="006A7293">
        <w:rPr>
          <w:rFonts w:ascii="Tahoma" w:hAnsi="Tahoma" w:cs="Tahoma"/>
        </w:rPr>
        <w:t xml:space="preserve">, your second </w:t>
      </w:r>
      <w:r w:rsidR="00273298">
        <w:rPr>
          <w:rFonts w:ascii="Tahoma" w:hAnsi="Tahoma" w:cs="Tahoma"/>
        </w:rPr>
        <w:t>combination</w:t>
      </w:r>
      <w:r w:rsidRPr="006A7293">
        <w:rPr>
          <w:rFonts w:ascii="Tahoma" w:hAnsi="Tahoma" w:cs="Tahoma"/>
        </w:rPr>
        <w:t xml:space="preserve"> </w:t>
      </w:r>
      <w:r w:rsidRPr="00246C23">
        <w:rPr>
          <w:rFonts w:ascii="Tahoma" w:hAnsi="Tahoma" w:cs="Tahoma"/>
          <w:b/>
          <w:bCs/>
          <w:sz w:val="32"/>
          <w:szCs w:val="32"/>
          <w:u w:val="single"/>
        </w:rPr>
        <w:t>MUST BE</w:t>
      </w:r>
      <w:r w:rsidRPr="006A7293">
        <w:rPr>
          <w:rFonts w:ascii="Tahoma" w:hAnsi="Tahoma" w:cs="Tahoma"/>
        </w:rPr>
        <w:t xml:space="preserve"> </w:t>
      </w:r>
      <w:r w:rsidR="00273298">
        <w:rPr>
          <w:rFonts w:ascii="Tahoma" w:hAnsi="Tahoma" w:cs="Tahoma"/>
        </w:rPr>
        <w:t>different from your first</w:t>
      </w:r>
      <w:r w:rsidR="00246C23">
        <w:rPr>
          <w:rFonts w:ascii="Tahoma" w:hAnsi="Tahoma" w:cs="Tahoma"/>
        </w:rPr>
        <w:t>.</w:t>
      </w:r>
    </w:p>
    <w:p w14:paraId="16397619" w14:textId="0E0ED9C8" w:rsidR="0074548F" w:rsidRPr="00CF720F" w:rsidRDefault="0074548F" w:rsidP="0087762B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</w:rPr>
      </w:pPr>
      <w:r w:rsidRPr="00CF720F">
        <w:rPr>
          <w:rFonts w:ascii="Tahoma" w:hAnsi="Tahoma" w:cs="Tahoma"/>
        </w:rPr>
        <w:t xml:space="preserve">Biology, Chemistry or Physics </w:t>
      </w:r>
      <w:r w:rsidRPr="00CF720F">
        <w:rPr>
          <w:rFonts w:ascii="Tahoma" w:hAnsi="Tahoma" w:cs="Tahoma"/>
          <w:b/>
        </w:rPr>
        <w:t>cannot be done</w:t>
      </w:r>
      <w:r w:rsidRPr="00CF720F">
        <w:rPr>
          <w:rFonts w:ascii="Tahoma" w:hAnsi="Tahoma" w:cs="Tahoma"/>
        </w:rPr>
        <w:t xml:space="preserve"> with </w:t>
      </w:r>
      <w:r w:rsidR="006A7293">
        <w:rPr>
          <w:rFonts w:ascii="Tahoma" w:hAnsi="Tahoma" w:cs="Tahoma"/>
        </w:rPr>
        <w:t>Integrated Science</w:t>
      </w:r>
      <w:r w:rsidRPr="00CF720F">
        <w:rPr>
          <w:rFonts w:ascii="Tahoma" w:hAnsi="Tahoma" w:cs="Tahoma"/>
        </w:rPr>
        <w:t xml:space="preserve"> </w:t>
      </w:r>
    </w:p>
    <w:p w14:paraId="76DEED18" w14:textId="0FBFAC78" w:rsidR="00B31898" w:rsidRPr="00B31898" w:rsidRDefault="00B31898" w:rsidP="0087762B">
      <w:pPr>
        <w:numPr>
          <w:ilvl w:val="0"/>
          <w:numId w:val="3"/>
        </w:numPr>
        <w:spacing w:line="480" w:lineRule="auto"/>
        <w:rPr>
          <w:rFonts w:ascii="Tahoma" w:hAnsi="Tahoma" w:cs="Tahoma"/>
        </w:rPr>
      </w:pPr>
      <w:r w:rsidRPr="00B31898">
        <w:rPr>
          <w:rFonts w:ascii="Tahoma" w:hAnsi="Tahoma" w:cs="Tahoma"/>
        </w:rPr>
        <w:t xml:space="preserve">It is </w:t>
      </w:r>
      <w:r w:rsidRPr="00B31898">
        <w:rPr>
          <w:rFonts w:ascii="Tahoma" w:hAnsi="Tahoma" w:cs="Tahoma"/>
          <w:b/>
          <w:bCs/>
        </w:rPr>
        <w:t>recommended</w:t>
      </w:r>
      <w:r w:rsidRPr="00B31898">
        <w:rPr>
          <w:rFonts w:ascii="Tahoma" w:hAnsi="Tahoma" w:cs="Tahoma"/>
        </w:rPr>
        <w:t xml:space="preserve"> that </w:t>
      </w:r>
      <w:r w:rsidR="006B66AB">
        <w:rPr>
          <w:rFonts w:ascii="Tahoma" w:hAnsi="Tahoma" w:cs="Tahoma"/>
        </w:rPr>
        <w:t>Industrial Technology (Electrical)</w:t>
      </w:r>
      <w:r w:rsidRPr="00B31898">
        <w:rPr>
          <w:rFonts w:ascii="Tahoma" w:hAnsi="Tahoma" w:cs="Tahoma"/>
        </w:rPr>
        <w:t xml:space="preserve"> </w:t>
      </w:r>
      <w:r w:rsidR="006B66AB" w:rsidRPr="006B66AB">
        <w:rPr>
          <w:rFonts w:ascii="Tahoma" w:hAnsi="Tahoma" w:cs="Tahoma"/>
          <w:b/>
        </w:rPr>
        <w:t>(EET)</w:t>
      </w:r>
      <w:r w:rsidR="006B66AB">
        <w:rPr>
          <w:rFonts w:ascii="Tahoma" w:hAnsi="Tahoma" w:cs="Tahoma"/>
        </w:rPr>
        <w:t xml:space="preserve"> </w:t>
      </w:r>
      <w:r w:rsidRPr="00B31898">
        <w:rPr>
          <w:rFonts w:ascii="Tahoma" w:hAnsi="Tahoma" w:cs="Tahoma"/>
        </w:rPr>
        <w:t>and T</w:t>
      </w:r>
      <w:r w:rsidR="006B66AB">
        <w:rPr>
          <w:rFonts w:ascii="Tahoma" w:hAnsi="Tahoma" w:cs="Tahoma"/>
        </w:rPr>
        <w:t xml:space="preserve">echnical </w:t>
      </w:r>
      <w:r w:rsidRPr="00B31898">
        <w:rPr>
          <w:rFonts w:ascii="Tahoma" w:hAnsi="Tahoma" w:cs="Tahoma"/>
        </w:rPr>
        <w:t>D</w:t>
      </w:r>
      <w:r w:rsidR="006B66AB">
        <w:rPr>
          <w:rFonts w:ascii="Tahoma" w:hAnsi="Tahoma" w:cs="Tahoma"/>
        </w:rPr>
        <w:t>rawing</w:t>
      </w:r>
      <w:r w:rsidRPr="00B31898">
        <w:rPr>
          <w:rFonts w:ascii="Tahoma" w:hAnsi="Tahoma" w:cs="Tahoma"/>
        </w:rPr>
        <w:t xml:space="preserve"> students do Physics.</w:t>
      </w:r>
    </w:p>
    <w:p w14:paraId="613A95F9" w14:textId="5313DC97" w:rsidR="00B31898" w:rsidRDefault="00B31898" w:rsidP="0087762B">
      <w:pPr>
        <w:numPr>
          <w:ilvl w:val="0"/>
          <w:numId w:val="3"/>
        </w:numPr>
        <w:spacing w:line="480" w:lineRule="auto"/>
        <w:rPr>
          <w:rFonts w:ascii="Tahoma" w:hAnsi="Tahoma" w:cs="Tahoma"/>
        </w:rPr>
      </w:pPr>
      <w:r w:rsidRPr="00B31898">
        <w:rPr>
          <w:rFonts w:ascii="Tahoma" w:hAnsi="Tahoma" w:cs="Tahoma"/>
        </w:rPr>
        <w:t xml:space="preserve">Students doing </w:t>
      </w:r>
      <w:r w:rsidR="006B66AB">
        <w:rPr>
          <w:rFonts w:ascii="Tahoma" w:hAnsi="Tahoma" w:cs="Tahoma"/>
        </w:rPr>
        <w:t xml:space="preserve">Industrial Technology (Mechanical) </w:t>
      </w:r>
      <w:r w:rsidR="006B66AB" w:rsidRPr="006B66AB">
        <w:rPr>
          <w:rFonts w:ascii="Tahoma" w:hAnsi="Tahoma" w:cs="Tahoma"/>
          <w:b/>
        </w:rPr>
        <w:t>(MET)</w:t>
      </w:r>
      <w:r w:rsidRPr="00B31898">
        <w:rPr>
          <w:rFonts w:ascii="Tahoma" w:hAnsi="Tahoma" w:cs="Tahoma"/>
        </w:rPr>
        <w:t xml:space="preserve"> are also</w:t>
      </w:r>
      <w:r w:rsidRPr="00B31898">
        <w:rPr>
          <w:rFonts w:ascii="Tahoma" w:hAnsi="Tahoma" w:cs="Tahoma"/>
          <w:b/>
        </w:rPr>
        <w:t xml:space="preserve"> recommended</w:t>
      </w:r>
      <w:r w:rsidRPr="00B31898">
        <w:rPr>
          <w:rFonts w:ascii="Tahoma" w:hAnsi="Tahoma" w:cs="Tahoma"/>
        </w:rPr>
        <w:t xml:space="preserve"> to do Physics and T</w:t>
      </w:r>
      <w:r w:rsidR="006B66AB">
        <w:rPr>
          <w:rFonts w:ascii="Tahoma" w:hAnsi="Tahoma" w:cs="Tahoma"/>
        </w:rPr>
        <w:t xml:space="preserve">echnical </w:t>
      </w:r>
      <w:r w:rsidRPr="00B31898">
        <w:rPr>
          <w:rFonts w:ascii="Tahoma" w:hAnsi="Tahoma" w:cs="Tahoma"/>
        </w:rPr>
        <w:t>D</w:t>
      </w:r>
      <w:r w:rsidR="006B66AB">
        <w:rPr>
          <w:rFonts w:ascii="Tahoma" w:hAnsi="Tahoma" w:cs="Tahoma"/>
        </w:rPr>
        <w:t>rawing</w:t>
      </w:r>
      <w:r w:rsidRPr="00B31898">
        <w:rPr>
          <w:rFonts w:ascii="Tahoma" w:hAnsi="Tahoma" w:cs="Tahoma"/>
        </w:rPr>
        <w:t xml:space="preserve"> (Mech</w:t>
      </w:r>
      <w:r w:rsidR="006B66AB">
        <w:rPr>
          <w:rFonts w:ascii="Tahoma" w:hAnsi="Tahoma" w:cs="Tahoma"/>
        </w:rPr>
        <w:t>anical</w:t>
      </w:r>
      <w:r w:rsidRPr="00B31898">
        <w:rPr>
          <w:rFonts w:ascii="Tahoma" w:hAnsi="Tahoma" w:cs="Tahoma"/>
        </w:rPr>
        <w:t>)</w:t>
      </w:r>
    </w:p>
    <w:p w14:paraId="3C02601A" w14:textId="4802FCB4" w:rsidR="0087762B" w:rsidRPr="00B31898" w:rsidRDefault="0087762B" w:rsidP="0087762B">
      <w:pPr>
        <w:numPr>
          <w:ilvl w:val="0"/>
          <w:numId w:val="3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Students doing Industrial Technology (Electrical) </w:t>
      </w:r>
      <w:r w:rsidRPr="0087762B">
        <w:rPr>
          <w:rFonts w:ascii="Tahoma" w:hAnsi="Tahoma" w:cs="Tahoma"/>
          <w:b/>
        </w:rPr>
        <w:t>(EET)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are </w:t>
      </w:r>
      <w:r>
        <w:rPr>
          <w:rFonts w:ascii="Tahoma" w:hAnsi="Tahoma" w:cs="Tahoma"/>
          <w:b/>
        </w:rPr>
        <w:t xml:space="preserve">recommended </w:t>
      </w:r>
      <w:r>
        <w:rPr>
          <w:rFonts w:ascii="Tahoma" w:hAnsi="Tahoma" w:cs="Tahoma"/>
        </w:rPr>
        <w:t xml:space="preserve"> to do Physics and Technical Drawing (Building)</w:t>
      </w:r>
    </w:p>
    <w:p w14:paraId="65FF684A" w14:textId="056BD4B6" w:rsidR="0074548F" w:rsidRPr="00CF720F" w:rsidRDefault="00B12CE8" w:rsidP="0087762B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It is </w:t>
      </w:r>
      <w:r w:rsidR="0074548F" w:rsidRPr="00CF720F">
        <w:rPr>
          <w:rFonts w:ascii="Tahoma" w:hAnsi="Tahoma" w:cs="Tahoma"/>
          <w:b/>
        </w:rPr>
        <w:t>recommended</w:t>
      </w:r>
      <w:r w:rsidR="0074548F" w:rsidRPr="00CF720F">
        <w:rPr>
          <w:rFonts w:ascii="Tahoma" w:hAnsi="Tahoma" w:cs="Tahoma"/>
        </w:rPr>
        <w:t xml:space="preserve"> that F</w:t>
      </w:r>
      <w:r w:rsidR="006B66AB">
        <w:rPr>
          <w:rFonts w:ascii="Tahoma" w:hAnsi="Tahoma" w:cs="Tahoma"/>
        </w:rPr>
        <w:t xml:space="preserve">ood </w:t>
      </w:r>
      <w:r w:rsidR="0074548F" w:rsidRPr="00CF720F">
        <w:rPr>
          <w:rFonts w:ascii="Tahoma" w:hAnsi="Tahoma" w:cs="Tahoma"/>
        </w:rPr>
        <w:t>N</w:t>
      </w:r>
      <w:r w:rsidR="006B66AB">
        <w:rPr>
          <w:rFonts w:ascii="Tahoma" w:hAnsi="Tahoma" w:cs="Tahoma"/>
        </w:rPr>
        <w:t xml:space="preserve">utrition </w:t>
      </w:r>
      <w:r w:rsidR="0074548F" w:rsidRPr="00CF720F">
        <w:rPr>
          <w:rFonts w:ascii="Tahoma" w:hAnsi="Tahoma" w:cs="Tahoma"/>
        </w:rPr>
        <w:t>&amp;</w:t>
      </w:r>
      <w:r w:rsidR="006B66AB">
        <w:rPr>
          <w:rFonts w:ascii="Tahoma" w:hAnsi="Tahoma" w:cs="Tahoma"/>
        </w:rPr>
        <w:t xml:space="preserve"> </w:t>
      </w:r>
      <w:r w:rsidR="0074548F" w:rsidRPr="00CF720F">
        <w:rPr>
          <w:rFonts w:ascii="Tahoma" w:hAnsi="Tahoma" w:cs="Tahoma"/>
        </w:rPr>
        <w:t>H</w:t>
      </w:r>
      <w:r w:rsidR="006B66AB">
        <w:rPr>
          <w:rFonts w:ascii="Tahoma" w:hAnsi="Tahoma" w:cs="Tahoma"/>
        </w:rPr>
        <w:t xml:space="preserve">ealth </w:t>
      </w:r>
      <w:r w:rsidR="006B66AB" w:rsidRPr="006B66AB">
        <w:rPr>
          <w:rFonts w:ascii="Tahoma" w:hAnsi="Tahoma" w:cs="Tahoma"/>
          <w:b/>
        </w:rPr>
        <w:t>(F&amp;N)</w:t>
      </w:r>
      <w:r w:rsidR="0074548F" w:rsidRPr="00CF720F">
        <w:rPr>
          <w:rFonts w:ascii="Tahoma" w:hAnsi="Tahoma" w:cs="Tahoma"/>
        </w:rPr>
        <w:t xml:space="preserve"> students do Biology or Chemistry. </w:t>
      </w:r>
    </w:p>
    <w:p w14:paraId="52BC55C4" w14:textId="77777777" w:rsidR="00C61B4A" w:rsidRDefault="00C61B4A" w:rsidP="0087762B">
      <w:pPr>
        <w:spacing w:line="480" w:lineRule="auto"/>
        <w:ind w:left="360"/>
        <w:jc w:val="both"/>
        <w:rPr>
          <w:rFonts w:ascii="Tahoma" w:hAnsi="Tahoma" w:cs="Tahoma"/>
        </w:rPr>
      </w:pPr>
    </w:p>
    <w:p w14:paraId="60F47A79" w14:textId="155E2F87" w:rsidR="00C61B4A" w:rsidRDefault="00C61B4A" w:rsidP="0087762B">
      <w:pPr>
        <w:spacing w:line="480" w:lineRule="auto"/>
        <w:ind w:left="360"/>
        <w:jc w:val="both"/>
        <w:rPr>
          <w:rFonts w:ascii="Tahoma" w:hAnsi="Tahoma" w:cs="Tahoma"/>
          <w:b/>
        </w:rPr>
      </w:pPr>
      <w:r w:rsidRPr="00C61B4A">
        <w:rPr>
          <w:rFonts w:ascii="Tahoma" w:hAnsi="Tahoma" w:cs="Tahoma"/>
          <w:b/>
        </w:rPr>
        <w:t xml:space="preserve">Students who are interested in pursuing </w:t>
      </w:r>
      <w:r>
        <w:rPr>
          <w:rFonts w:ascii="Tahoma" w:hAnsi="Tahoma" w:cs="Tahoma"/>
          <w:b/>
        </w:rPr>
        <w:t>the Caribbean Advanced Proficiency Examination (CAPE)</w:t>
      </w:r>
      <w:r w:rsidRPr="00C61B4A">
        <w:rPr>
          <w:rFonts w:ascii="Tahoma" w:hAnsi="Tahoma" w:cs="Tahoma"/>
          <w:b/>
        </w:rPr>
        <w:t xml:space="preserve"> at this school</w:t>
      </w:r>
      <w:r>
        <w:rPr>
          <w:rFonts w:ascii="Tahoma" w:hAnsi="Tahoma" w:cs="Tahoma"/>
          <w:b/>
        </w:rPr>
        <w:t xml:space="preserve"> and tertiary level education</w:t>
      </w:r>
      <w:r w:rsidRPr="00C61B4A">
        <w:rPr>
          <w:rFonts w:ascii="Tahoma" w:hAnsi="Tahoma" w:cs="Tahoma"/>
          <w:b/>
        </w:rPr>
        <w:t>, must consider the following:</w:t>
      </w:r>
    </w:p>
    <w:p w14:paraId="5952106E" w14:textId="77777777" w:rsidR="005A654F" w:rsidRPr="00C61B4A" w:rsidRDefault="005A654F" w:rsidP="0087762B">
      <w:pPr>
        <w:spacing w:line="480" w:lineRule="auto"/>
        <w:ind w:left="360"/>
        <w:jc w:val="both"/>
        <w:rPr>
          <w:rFonts w:ascii="Tahoma" w:hAnsi="Tahoma" w:cs="Tahoma"/>
          <w:b/>
        </w:rPr>
      </w:pPr>
    </w:p>
    <w:p w14:paraId="764E3F8A" w14:textId="72F341D4" w:rsidR="005A654F" w:rsidRDefault="005A654F" w:rsidP="0087762B">
      <w:pPr>
        <w:numPr>
          <w:ilvl w:val="0"/>
          <w:numId w:val="6"/>
        </w:num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STUDENTS MUST ATTAIN A </w:t>
      </w:r>
      <w:r w:rsidRPr="005A654F">
        <w:rPr>
          <w:rFonts w:ascii="Tahoma" w:hAnsi="Tahoma" w:cs="Tahoma"/>
          <w:b/>
        </w:rPr>
        <w:t>GRADE 1 OR 2</w:t>
      </w:r>
      <w:r>
        <w:rPr>
          <w:rFonts w:ascii="Tahoma" w:hAnsi="Tahoma" w:cs="Tahoma"/>
        </w:rPr>
        <w:t xml:space="preserve"> IN THE SUBJECTS THEY WISH TO PURSUE AT </w:t>
      </w:r>
      <w:r w:rsidRPr="005A654F">
        <w:rPr>
          <w:rFonts w:ascii="Tahoma" w:hAnsi="Tahoma" w:cs="Tahoma"/>
          <w:b/>
        </w:rPr>
        <w:t>CAPE</w:t>
      </w:r>
      <w:r>
        <w:rPr>
          <w:rFonts w:ascii="Tahoma" w:hAnsi="Tahoma" w:cs="Tahoma"/>
        </w:rPr>
        <w:t>.</w:t>
      </w:r>
    </w:p>
    <w:p w14:paraId="42C1E9B8" w14:textId="3C4D2341" w:rsidR="0074548F" w:rsidRDefault="0074548F" w:rsidP="0087762B">
      <w:pPr>
        <w:numPr>
          <w:ilvl w:val="0"/>
          <w:numId w:val="6"/>
        </w:numPr>
        <w:spacing w:line="480" w:lineRule="auto"/>
        <w:jc w:val="both"/>
        <w:rPr>
          <w:rFonts w:ascii="Tahoma" w:hAnsi="Tahoma" w:cs="Tahoma"/>
        </w:rPr>
      </w:pPr>
      <w:r w:rsidRPr="00CF720F">
        <w:rPr>
          <w:rFonts w:ascii="Tahoma" w:hAnsi="Tahoma" w:cs="Tahoma"/>
        </w:rPr>
        <w:t xml:space="preserve">Students wishing to pursue </w:t>
      </w:r>
      <w:r w:rsidRPr="00B12CE8">
        <w:rPr>
          <w:rFonts w:ascii="Tahoma" w:hAnsi="Tahoma" w:cs="Tahoma"/>
          <w:b/>
        </w:rPr>
        <w:t>CAPE</w:t>
      </w:r>
      <w:r w:rsidRPr="00CF720F">
        <w:rPr>
          <w:rFonts w:ascii="Tahoma" w:hAnsi="Tahoma" w:cs="Tahoma"/>
        </w:rPr>
        <w:t xml:space="preserve"> Management of Business </w:t>
      </w:r>
      <w:r w:rsidRPr="00CF720F">
        <w:rPr>
          <w:rFonts w:ascii="Tahoma" w:hAnsi="Tahoma" w:cs="Tahoma"/>
          <w:b/>
        </w:rPr>
        <w:t>must do</w:t>
      </w:r>
      <w:r w:rsidRPr="00CF720F">
        <w:rPr>
          <w:rFonts w:ascii="Tahoma" w:hAnsi="Tahoma" w:cs="Tahoma"/>
        </w:rPr>
        <w:t xml:space="preserve"> POA and POB.</w:t>
      </w:r>
    </w:p>
    <w:p w14:paraId="565DA0D4" w14:textId="11829561" w:rsidR="00C61B4A" w:rsidRPr="00114FAC" w:rsidRDefault="00C61B4A" w:rsidP="0087762B">
      <w:pPr>
        <w:numPr>
          <w:ilvl w:val="0"/>
          <w:numId w:val="6"/>
        </w:numPr>
        <w:spacing w:line="480" w:lineRule="auto"/>
        <w:jc w:val="both"/>
        <w:rPr>
          <w:rFonts w:ascii="Tahoma" w:hAnsi="Tahoma" w:cs="Tahoma"/>
          <w:b/>
        </w:rPr>
      </w:pPr>
      <w:r w:rsidRPr="00114FAC">
        <w:rPr>
          <w:rFonts w:ascii="Tahoma" w:hAnsi="Tahoma" w:cs="Tahoma"/>
          <w:b/>
        </w:rPr>
        <w:t xml:space="preserve">Additional Mathematics is </w:t>
      </w:r>
      <w:r w:rsidR="00402A6C" w:rsidRPr="00114FAC">
        <w:rPr>
          <w:rFonts w:ascii="Tahoma" w:hAnsi="Tahoma" w:cs="Tahoma"/>
          <w:b/>
        </w:rPr>
        <w:t>a prerequisite to d</w:t>
      </w:r>
      <w:r w:rsidR="005A654F" w:rsidRPr="00114FAC">
        <w:rPr>
          <w:rFonts w:ascii="Tahoma" w:hAnsi="Tahoma" w:cs="Tahoma"/>
          <w:b/>
        </w:rPr>
        <w:t>o</w:t>
      </w:r>
      <w:r w:rsidR="00114FAC">
        <w:rPr>
          <w:rFonts w:ascii="Tahoma" w:hAnsi="Tahoma" w:cs="Tahoma"/>
          <w:b/>
        </w:rPr>
        <w:t xml:space="preserve"> Mathematics at CAPE level and</w:t>
      </w:r>
      <w:r w:rsidR="005A654F" w:rsidRPr="00114FAC">
        <w:rPr>
          <w:rFonts w:ascii="Tahoma" w:hAnsi="Tahoma" w:cs="Tahoma"/>
          <w:b/>
        </w:rPr>
        <w:t xml:space="preserve"> Economics and Engineering at </w:t>
      </w:r>
      <w:r w:rsidR="00402A6C" w:rsidRPr="00114FAC">
        <w:rPr>
          <w:rFonts w:ascii="Tahoma" w:hAnsi="Tahoma" w:cs="Tahoma"/>
          <w:b/>
        </w:rPr>
        <w:t>tertiary level.</w:t>
      </w:r>
    </w:p>
    <w:p w14:paraId="242FFECE" w14:textId="77777777" w:rsidR="0074548F" w:rsidRPr="00CF720F" w:rsidRDefault="0074548F" w:rsidP="0087762B">
      <w:pPr>
        <w:numPr>
          <w:ilvl w:val="0"/>
          <w:numId w:val="6"/>
        </w:numPr>
        <w:spacing w:line="480" w:lineRule="auto"/>
        <w:jc w:val="both"/>
        <w:rPr>
          <w:rFonts w:ascii="Tahoma" w:hAnsi="Tahoma" w:cs="Tahoma"/>
        </w:rPr>
      </w:pPr>
      <w:r w:rsidRPr="00CF720F">
        <w:rPr>
          <w:rFonts w:ascii="Tahoma" w:hAnsi="Tahoma" w:cs="Tahoma"/>
        </w:rPr>
        <w:t xml:space="preserve">Social Studies or History will be </w:t>
      </w:r>
      <w:r w:rsidRPr="00CF720F">
        <w:rPr>
          <w:rFonts w:ascii="Tahoma" w:hAnsi="Tahoma" w:cs="Tahoma"/>
          <w:b/>
          <w:bCs/>
        </w:rPr>
        <w:t>an asset</w:t>
      </w:r>
      <w:r w:rsidRPr="00CF720F">
        <w:rPr>
          <w:rFonts w:ascii="Tahoma" w:hAnsi="Tahoma" w:cs="Tahoma"/>
        </w:rPr>
        <w:t xml:space="preserve"> to </w:t>
      </w:r>
      <w:r w:rsidRPr="00B12CE8">
        <w:rPr>
          <w:rFonts w:ascii="Tahoma" w:hAnsi="Tahoma" w:cs="Tahoma"/>
          <w:b/>
        </w:rPr>
        <w:t>CAPE</w:t>
      </w:r>
      <w:r w:rsidRPr="00CF720F">
        <w:rPr>
          <w:rFonts w:ascii="Tahoma" w:hAnsi="Tahoma" w:cs="Tahoma"/>
        </w:rPr>
        <w:t xml:space="preserve"> Caribbean Studies.</w:t>
      </w:r>
    </w:p>
    <w:p w14:paraId="48AACE11" w14:textId="4256F7AB" w:rsidR="0074548F" w:rsidRPr="005A654F" w:rsidRDefault="0074548F" w:rsidP="00291097">
      <w:pPr>
        <w:numPr>
          <w:ilvl w:val="0"/>
          <w:numId w:val="6"/>
        </w:numPr>
        <w:spacing w:line="480" w:lineRule="auto"/>
        <w:jc w:val="both"/>
        <w:rPr>
          <w:rFonts w:ascii="Tahoma" w:hAnsi="Tahoma" w:cs="Tahoma"/>
        </w:rPr>
      </w:pPr>
      <w:r w:rsidRPr="005A654F">
        <w:rPr>
          <w:rFonts w:ascii="Tahoma" w:hAnsi="Tahoma" w:cs="Tahoma"/>
        </w:rPr>
        <w:t xml:space="preserve">Students wishing to do </w:t>
      </w:r>
      <w:r w:rsidRPr="005A654F">
        <w:rPr>
          <w:rFonts w:ascii="Tahoma" w:hAnsi="Tahoma" w:cs="Tahoma"/>
          <w:b/>
        </w:rPr>
        <w:t>CAPE</w:t>
      </w:r>
      <w:r w:rsidRPr="005A654F">
        <w:rPr>
          <w:rFonts w:ascii="Tahoma" w:hAnsi="Tahoma" w:cs="Tahoma"/>
        </w:rPr>
        <w:t xml:space="preserve"> Environmental Science </w:t>
      </w:r>
      <w:r w:rsidRPr="005A654F">
        <w:rPr>
          <w:rFonts w:ascii="Tahoma" w:hAnsi="Tahoma" w:cs="Tahoma"/>
          <w:b/>
        </w:rPr>
        <w:t>must do</w:t>
      </w:r>
      <w:r w:rsidRPr="005A654F">
        <w:rPr>
          <w:rFonts w:ascii="Tahoma" w:hAnsi="Tahoma" w:cs="Tahoma"/>
        </w:rPr>
        <w:t xml:space="preserve"> Geography </w:t>
      </w:r>
      <w:r w:rsidRPr="005A654F">
        <w:rPr>
          <w:rFonts w:ascii="Tahoma" w:hAnsi="Tahoma" w:cs="Tahoma"/>
          <w:b/>
        </w:rPr>
        <w:t>AND</w:t>
      </w:r>
      <w:r w:rsidRPr="005A654F">
        <w:rPr>
          <w:rFonts w:ascii="Tahoma" w:hAnsi="Tahoma" w:cs="Tahoma"/>
        </w:rPr>
        <w:t xml:space="preserve"> Chemistry </w:t>
      </w:r>
      <w:r w:rsidRPr="005A654F">
        <w:rPr>
          <w:rFonts w:ascii="Tahoma" w:hAnsi="Tahoma" w:cs="Tahoma"/>
          <w:b/>
        </w:rPr>
        <w:t>or</w:t>
      </w:r>
      <w:r w:rsidRPr="005A654F">
        <w:rPr>
          <w:rFonts w:ascii="Tahoma" w:hAnsi="Tahoma" w:cs="Tahoma"/>
        </w:rPr>
        <w:t xml:space="preserve"> Biology.</w:t>
      </w:r>
    </w:p>
    <w:sectPr w:rsidR="0074548F" w:rsidRPr="005A654F" w:rsidSect="000E3C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540" w:right="1296" w:bottom="1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E85B3" w14:textId="77777777" w:rsidR="00CA3F0F" w:rsidRDefault="00CA3F0F" w:rsidP="00877357">
      <w:r>
        <w:separator/>
      </w:r>
    </w:p>
  </w:endnote>
  <w:endnote w:type="continuationSeparator" w:id="0">
    <w:p w14:paraId="3C4BE769" w14:textId="77777777" w:rsidR="00CA3F0F" w:rsidRDefault="00CA3F0F" w:rsidP="0087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DBDC" w14:textId="77777777" w:rsidR="00877357" w:rsidRDefault="00877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4E5D" w14:textId="77777777" w:rsidR="00877357" w:rsidRDefault="00877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BE67" w14:textId="77777777" w:rsidR="00877357" w:rsidRDefault="00877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BB604" w14:textId="77777777" w:rsidR="00CA3F0F" w:rsidRDefault="00CA3F0F" w:rsidP="00877357">
      <w:r>
        <w:separator/>
      </w:r>
    </w:p>
  </w:footnote>
  <w:footnote w:type="continuationSeparator" w:id="0">
    <w:p w14:paraId="3C9CEBAE" w14:textId="77777777" w:rsidR="00CA3F0F" w:rsidRDefault="00CA3F0F" w:rsidP="0087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245A" w14:textId="77777777" w:rsidR="00877357" w:rsidRDefault="00877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0D3C" w14:textId="77777777" w:rsidR="00877357" w:rsidRDefault="00877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0D7D" w14:textId="77777777" w:rsidR="00877357" w:rsidRDefault="00877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FC7"/>
    <w:multiLevelType w:val="hybridMultilevel"/>
    <w:tmpl w:val="CED8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07A5F"/>
    <w:multiLevelType w:val="hybridMultilevel"/>
    <w:tmpl w:val="5146745E"/>
    <w:lvl w:ilvl="0" w:tplc="3F9CC0BA">
      <w:start w:val="1"/>
      <w:numFmt w:val="decimal"/>
      <w:lvlText w:val="%1."/>
      <w:lvlJc w:val="left"/>
      <w:pPr>
        <w:ind w:left="88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00F3148"/>
    <w:multiLevelType w:val="hybridMultilevel"/>
    <w:tmpl w:val="2A80C278"/>
    <w:lvl w:ilvl="0" w:tplc="011ABF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071167"/>
    <w:multiLevelType w:val="hybridMultilevel"/>
    <w:tmpl w:val="CED8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64C4"/>
    <w:multiLevelType w:val="hybridMultilevel"/>
    <w:tmpl w:val="D45C8256"/>
    <w:lvl w:ilvl="0" w:tplc="A85A21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5"/>
    <w:rsid w:val="00041E2F"/>
    <w:rsid w:val="000A1C8A"/>
    <w:rsid w:val="000B5677"/>
    <w:rsid w:val="000B7DF8"/>
    <w:rsid w:val="000E3C7D"/>
    <w:rsid w:val="001122F9"/>
    <w:rsid w:val="00112B89"/>
    <w:rsid w:val="00114FAC"/>
    <w:rsid w:val="00167688"/>
    <w:rsid w:val="00175988"/>
    <w:rsid w:val="001C6264"/>
    <w:rsid w:val="001E2840"/>
    <w:rsid w:val="001E6287"/>
    <w:rsid w:val="00210838"/>
    <w:rsid w:val="00225F1F"/>
    <w:rsid w:val="00243887"/>
    <w:rsid w:val="00246C23"/>
    <w:rsid w:val="0025031A"/>
    <w:rsid w:val="00271522"/>
    <w:rsid w:val="00273298"/>
    <w:rsid w:val="002E05FA"/>
    <w:rsid w:val="002F6A6F"/>
    <w:rsid w:val="00332E12"/>
    <w:rsid w:val="00345462"/>
    <w:rsid w:val="00397E67"/>
    <w:rsid w:val="003B7C7D"/>
    <w:rsid w:val="003C7ECA"/>
    <w:rsid w:val="00402A6C"/>
    <w:rsid w:val="004B1ECB"/>
    <w:rsid w:val="004E62C8"/>
    <w:rsid w:val="005023E1"/>
    <w:rsid w:val="005800AC"/>
    <w:rsid w:val="00593DD0"/>
    <w:rsid w:val="005A1D27"/>
    <w:rsid w:val="005A654F"/>
    <w:rsid w:val="005B1B51"/>
    <w:rsid w:val="005F1E1B"/>
    <w:rsid w:val="006423E2"/>
    <w:rsid w:val="006634E3"/>
    <w:rsid w:val="00686DC3"/>
    <w:rsid w:val="00694D62"/>
    <w:rsid w:val="006A7293"/>
    <w:rsid w:val="006B66AB"/>
    <w:rsid w:val="006E30AF"/>
    <w:rsid w:val="0074548F"/>
    <w:rsid w:val="007649FD"/>
    <w:rsid w:val="00766C45"/>
    <w:rsid w:val="007739D9"/>
    <w:rsid w:val="0079495B"/>
    <w:rsid w:val="007E58EB"/>
    <w:rsid w:val="00805FB9"/>
    <w:rsid w:val="008174C6"/>
    <w:rsid w:val="00857594"/>
    <w:rsid w:val="00861760"/>
    <w:rsid w:val="00877357"/>
    <w:rsid w:val="0087762B"/>
    <w:rsid w:val="008A3625"/>
    <w:rsid w:val="008C6D82"/>
    <w:rsid w:val="008E552F"/>
    <w:rsid w:val="0091176A"/>
    <w:rsid w:val="00927BF2"/>
    <w:rsid w:val="00947F57"/>
    <w:rsid w:val="00966441"/>
    <w:rsid w:val="00976BAE"/>
    <w:rsid w:val="009809B6"/>
    <w:rsid w:val="009D1798"/>
    <w:rsid w:val="009D2949"/>
    <w:rsid w:val="009E29B7"/>
    <w:rsid w:val="00A17FEB"/>
    <w:rsid w:val="00A56EC7"/>
    <w:rsid w:val="00A56FF5"/>
    <w:rsid w:val="00AD4C02"/>
    <w:rsid w:val="00AE2B5A"/>
    <w:rsid w:val="00AF1267"/>
    <w:rsid w:val="00AF6F8C"/>
    <w:rsid w:val="00B12CE8"/>
    <w:rsid w:val="00B31898"/>
    <w:rsid w:val="00B33E6F"/>
    <w:rsid w:val="00B62C19"/>
    <w:rsid w:val="00B8360E"/>
    <w:rsid w:val="00B85049"/>
    <w:rsid w:val="00BC1207"/>
    <w:rsid w:val="00BD1736"/>
    <w:rsid w:val="00BF74AA"/>
    <w:rsid w:val="00C3242E"/>
    <w:rsid w:val="00C3702A"/>
    <w:rsid w:val="00C61B4A"/>
    <w:rsid w:val="00C65D1B"/>
    <w:rsid w:val="00C7460F"/>
    <w:rsid w:val="00CA0EC0"/>
    <w:rsid w:val="00CA3F0F"/>
    <w:rsid w:val="00CA5AE5"/>
    <w:rsid w:val="00CD4FF5"/>
    <w:rsid w:val="00CF720F"/>
    <w:rsid w:val="00D02B03"/>
    <w:rsid w:val="00D15D02"/>
    <w:rsid w:val="00D465CB"/>
    <w:rsid w:val="00D553C9"/>
    <w:rsid w:val="00D66D4F"/>
    <w:rsid w:val="00D67AF9"/>
    <w:rsid w:val="00D7043E"/>
    <w:rsid w:val="00D837D1"/>
    <w:rsid w:val="00DC2613"/>
    <w:rsid w:val="00DC69FE"/>
    <w:rsid w:val="00E14AB7"/>
    <w:rsid w:val="00E311C5"/>
    <w:rsid w:val="00E46D9F"/>
    <w:rsid w:val="00E52EB2"/>
    <w:rsid w:val="00E714CC"/>
    <w:rsid w:val="00E91095"/>
    <w:rsid w:val="00EA0382"/>
    <w:rsid w:val="00F13D7C"/>
    <w:rsid w:val="00F52627"/>
    <w:rsid w:val="00FB2AD6"/>
    <w:rsid w:val="00FB313D"/>
    <w:rsid w:val="00FB6A9D"/>
    <w:rsid w:val="389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EAABE"/>
  <w15:chartTrackingRefBased/>
  <w15:docId w15:val="{CEE7FFE7-EA48-41FC-AB95-AF631B0A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179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773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73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3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73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72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2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762A-3A41-4BD4-AE6D-253FEBE5AD0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A00EDE9-F103-47B3-8C5F-52279CA4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211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FOUR SUBJECT GROUPINGS 2006-2007</vt:lpstr>
    </vt:vector>
  </TitlesOfParts>
  <Company>Arima Government Secondary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FOUR SUBJECT GROUPINGS 2006-2007</dc:title>
  <dc:subject/>
  <dc:creator>Molly. Daniel</dc:creator>
  <cp:keywords/>
  <cp:lastModifiedBy>Vice Principal</cp:lastModifiedBy>
  <cp:revision>24</cp:revision>
  <cp:lastPrinted>2016-02-12T13:08:00Z</cp:lastPrinted>
  <dcterms:created xsi:type="dcterms:W3CDTF">2021-03-01T19:10:00Z</dcterms:created>
  <dcterms:modified xsi:type="dcterms:W3CDTF">2021-03-15T13:26:00Z</dcterms:modified>
</cp:coreProperties>
</file>